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19" w:rsidRDefault="002F1B19" w:rsidP="00602E87">
      <w:pPr>
        <w:rPr>
          <w:rFonts w:ascii="Arial" w:hAnsi="Arial" w:cs="Arial"/>
          <w:b/>
        </w:rPr>
      </w:pPr>
      <w:r w:rsidRPr="001B3276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B</w:t>
      </w:r>
    </w:p>
    <w:p w:rsidR="002F1B19" w:rsidRDefault="002F1B19" w:rsidP="00602E87">
      <w:pPr>
        <w:jc w:val="center"/>
        <w:rPr>
          <w:rFonts w:ascii="Arial" w:hAnsi="Arial" w:cs="Arial"/>
          <w:b/>
        </w:rPr>
      </w:pPr>
    </w:p>
    <w:p w:rsidR="002F1B19" w:rsidRDefault="002F1B19" w:rsidP="00602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SCHEMA DI DOMANDA</w:t>
      </w:r>
    </w:p>
    <w:p w:rsidR="002F1B19" w:rsidRPr="006527AB" w:rsidRDefault="002F1B19" w:rsidP="00602E87"/>
    <w:p w:rsidR="002F1B19" w:rsidRDefault="002F1B19" w:rsidP="00602E87">
      <w:pPr>
        <w:tabs>
          <w:tab w:val="left" w:pos="3240"/>
        </w:tabs>
        <w:jc w:val="both"/>
        <w:rPr>
          <w:rFonts w:ascii="Arial" w:hAnsi="Arial" w:cs="Arial"/>
          <w:b/>
        </w:rPr>
      </w:pPr>
    </w:p>
    <w:p w:rsidR="002F1B19" w:rsidRPr="00AC248F" w:rsidRDefault="002F1B19" w:rsidP="00602E87">
      <w:pPr>
        <w:pStyle w:val="Corpodeltesto21"/>
        <w:spacing w:after="0" w:line="240" w:lineRule="auto"/>
        <w:ind w:firstLine="6237"/>
        <w:rPr>
          <w:rFonts w:ascii="Arial" w:hAnsi="Arial" w:cs="Arial"/>
        </w:rPr>
      </w:pPr>
      <w:r w:rsidRPr="00AC248F">
        <w:rPr>
          <w:rFonts w:ascii="Arial" w:hAnsi="Arial" w:cs="Arial"/>
        </w:rPr>
        <w:t xml:space="preserve">AL SERVIZIO RISORSE UMANE, </w:t>
      </w:r>
    </w:p>
    <w:p w:rsidR="002F1B19" w:rsidRPr="00AC248F" w:rsidRDefault="002F1B19" w:rsidP="00602E87">
      <w:pPr>
        <w:pStyle w:val="Corpodeltesto21"/>
        <w:spacing w:after="0" w:line="240" w:lineRule="auto"/>
        <w:ind w:firstLine="6237"/>
        <w:rPr>
          <w:rFonts w:ascii="Arial" w:hAnsi="Arial" w:cs="Arial"/>
        </w:rPr>
      </w:pPr>
      <w:r w:rsidRPr="00AC248F">
        <w:rPr>
          <w:rFonts w:ascii="Arial" w:hAnsi="Arial" w:cs="Arial"/>
        </w:rPr>
        <w:t xml:space="preserve">STRUMENTALI E FINANZIARIE </w:t>
      </w:r>
    </w:p>
    <w:p w:rsidR="002F1B19" w:rsidRPr="00AC248F" w:rsidRDefault="002F1B19" w:rsidP="00602E87">
      <w:pPr>
        <w:pStyle w:val="Corpodeltesto21"/>
        <w:spacing w:after="0" w:line="240" w:lineRule="auto"/>
        <w:ind w:firstLine="6237"/>
        <w:rPr>
          <w:rFonts w:ascii="Arial" w:hAnsi="Arial" w:cs="Arial"/>
        </w:rPr>
      </w:pPr>
      <w:r w:rsidRPr="00AC248F">
        <w:rPr>
          <w:rFonts w:ascii="Arial" w:hAnsi="Arial" w:cs="Arial"/>
        </w:rPr>
        <w:t xml:space="preserve">DELL'ASSEMBLEA LEGISLATIVA </w:t>
      </w:r>
    </w:p>
    <w:p w:rsidR="002F1B19" w:rsidRPr="00AC248F" w:rsidRDefault="002F1B19" w:rsidP="00602E87">
      <w:pPr>
        <w:pStyle w:val="Corpodeltesto21"/>
        <w:spacing w:after="0" w:line="240" w:lineRule="auto"/>
        <w:ind w:firstLine="6237"/>
        <w:rPr>
          <w:rFonts w:ascii="Arial" w:hAnsi="Arial" w:cs="Arial"/>
          <w:caps/>
        </w:rPr>
      </w:pPr>
      <w:r w:rsidRPr="00AC248F">
        <w:rPr>
          <w:rFonts w:ascii="Arial" w:hAnsi="Arial" w:cs="Arial"/>
        </w:rPr>
        <w:t xml:space="preserve">REGIONALE </w:t>
      </w:r>
    </w:p>
    <w:p w:rsidR="002F1B19" w:rsidRPr="00AC248F" w:rsidRDefault="002F1B19" w:rsidP="00602E87">
      <w:pPr>
        <w:pStyle w:val="Corpodeltesto21"/>
        <w:spacing w:after="0" w:line="240" w:lineRule="auto"/>
        <w:ind w:firstLine="6237"/>
        <w:rPr>
          <w:rFonts w:ascii="Arial" w:hAnsi="Arial" w:cs="Arial"/>
          <w:caps/>
        </w:rPr>
      </w:pPr>
      <w:r w:rsidRPr="00AC248F">
        <w:rPr>
          <w:rFonts w:ascii="Arial" w:hAnsi="Arial" w:cs="Arial"/>
          <w:caps/>
        </w:rPr>
        <w:t xml:space="preserve">Piazza Cavour n. 23 </w:t>
      </w:r>
    </w:p>
    <w:p w:rsidR="002F1B19" w:rsidRPr="00AC248F" w:rsidRDefault="002F1B19" w:rsidP="00602E87">
      <w:pPr>
        <w:pStyle w:val="Corpodeltesto21"/>
        <w:spacing w:after="0" w:line="240" w:lineRule="auto"/>
        <w:ind w:firstLine="6237"/>
        <w:rPr>
          <w:rFonts w:ascii="Arial" w:hAnsi="Arial" w:cs="Arial"/>
        </w:rPr>
      </w:pPr>
      <w:r w:rsidRPr="00AC248F">
        <w:rPr>
          <w:rFonts w:ascii="Arial" w:hAnsi="Arial" w:cs="Arial"/>
          <w:caps/>
        </w:rPr>
        <w:t>60121 Ancona</w:t>
      </w:r>
    </w:p>
    <w:p w:rsidR="002F1B19" w:rsidRPr="00AC248F" w:rsidRDefault="002F1B19" w:rsidP="00602E87">
      <w:pPr>
        <w:rPr>
          <w:rFonts w:ascii="Arial" w:hAnsi="Arial" w:cs="Arial"/>
        </w:rPr>
      </w:pPr>
    </w:p>
    <w:p w:rsidR="002F1B19" w:rsidRPr="00AC248F" w:rsidRDefault="002F1B19" w:rsidP="00602E87">
      <w:pPr>
        <w:jc w:val="both"/>
        <w:rPr>
          <w:rFonts w:ascii="Arial" w:hAnsi="Arial" w:cs="Arial"/>
        </w:rPr>
      </w:pPr>
    </w:p>
    <w:p w:rsidR="002F1B19" w:rsidRPr="00AC248F" w:rsidRDefault="002F1B19" w:rsidP="00602E87">
      <w:pPr>
        <w:pStyle w:val="Corpodeltesto21"/>
        <w:spacing w:after="0" w:line="240" w:lineRule="auto"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Il/La sottoscritto/a (Cogno</w:t>
      </w:r>
      <w:r>
        <w:rPr>
          <w:rFonts w:ascii="Arial" w:hAnsi="Arial" w:cs="Arial"/>
        </w:rPr>
        <w:t xml:space="preserve">me) ___________________________  </w:t>
      </w:r>
      <w:r w:rsidRPr="00AC248F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Pr="00AC248F">
        <w:rPr>
          <w:rFonts w:ascii="Arial" w:hAnsi="Arial" w:cs="Arial"/>
        </w:rPr>
        <w:t>ome) ________________________</w:t>
      </w:r>
      <w:r>
        <w:rPr>
          <w:rFonts w:ascii="Arial" w:hAnsi="Arial" w:cs="Arial"/>
        </w:rPr>
        <w:t>____</w:t>
      </w:r>
      <w:r w:rsidRPr="00AC248F">
        <w:rPr>
          <w:rFonts w:ascii="Arial" w:hAnsi="Arial" w:cs="Arial"/>
        </w:rPr>
        <w:t xml:space="preserve"> Nato/a il _______________ a ____________________ Codice fiscale _________________________ Residente in Via _____________________________________________________________  n. ____ Cap _____________ Città __________________________________________________ Prov. ___</w:t>
      </w:r>
      <w:r>
        <w:rPr>
          <w:rFonts w:ascii="Arial" w:hAnsi="Arial" w:cs="Arial"/>
        </w:rPr>
        <w:t>__________________________</w:t>
      </w:r>
      <w:r w:rsidRPr="00AC248F">
        <w:rPr>
          <w:rFonts w:ascii="Arial" w:hAnsi="Arial" w:cs="Arial"/>
        </w:rPr>
        <w:t xml:space="preserve"> N.ro di telefono o cellulare _____</w:t>
      </w:r>
      <w:r>
        <w:rPr>
          <w:rFonts w:ascii="Arial" w:hAnsi="Arial" w:cs="Arial"/>
        </w:rPr>
        <w:t>__________________________________________________________</w:t>
      </w:r>
      <w:r w:rsidRPr="00AC248F">
        <w:rPr>
          <w:rFonts w:ascii="Arial" w:hAnsi="Arial" w:cs="Arial"/>
        </w:rPr>
        <w:t xml:space="preserve"> Indirizzo e-mail _____________________________________________________________________ Indirizzo di posta elettronica certificata (PEC) _____________________________________________</w:t>
      </w:r>
      <w:r>
        <w:rPr>
          <w:rFonts w:ascii="Arial" w:hAnsi="Arial" w:cs="Arial"/>
        </w:rPr>
        <w:t>___________</w:t>
      </w:r>
      <w:r w:rsidRPr="00AC248F">
        <w:rPr>
          <w:rFonts w:ascii="Arial" w:hAnsi="Arial" w:cs="Arial"/>
        </w:rPr>
        <w:t xml:space="preserve"> Indirizzo cui inviare comunicazioni (solo se diverso dalla residenza):</w:t>
      </w:r>
    </w:p>
    <w:p w:rsidR="002F1B19" w:rsidRPr="00AC248F" w:rsidRDefault="002F1B19" w:rsidP="00602E87">
      <w:pPr>
        <w:pStyle w:val="Corpodeltesto21"/>
        <w:spacing w:after="0" w:line="240" w:lineRule="auto"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 xml:space="preserve">Presso ________________________________ Via _________________________________ n. _____ Cap __________________ Città __________________________________________ Prov. ________ </w:t>
      </w:r>
    </w:p>
    <w:p w:rsidR="002F1B19" w:rsidRPr="00AC248F" w:rsidRDefault="002F1B19" w:rsidP="00602E87">
      <w:pPr>
        <w:jc w:val="center"/>
        <w:rPr>
          <w:rFonts w:ascii="Arial" w:hAnsi="Arial" w:cs="Arial"/>
        </w:rPr>
      </w:pPr>
    </w:p>
    <w:p w:rsidR="002F1B19" w:rsidRDefault="002F1B19" w:rsidP="00602E87">
      <w:pPr>
        <w:jc w:val="center"/>
        <w:rPr>
          <w:rFonts w:ascii="Arial" w:hAnsi="Arial" w:cs="Arial"/>
        </w:rPr>
      </w:pPr>
      <w:r w:rsidRPr="00AC248F">
        <w:rPr>
          <w:rFonts w:ascii="Arial" w:hAnsi="Arial" w:cs="Arial"/>
        </w:rPr>
        <w:t>C H I E D E</w:t>
      </w:r>
    </w:p>
    <w:p w:rsidR="002F1B19" w:rsidRPr="00AC248F" w:rsidRDefault="002F1B19" w:rsidP="00602E87">
      <w:pPr>
        <w:jc w:val="center"/>
        <w:rPr>
          <w:rFonts w:ascii="Arial" w:hAnsi="Arial" w:cs="Arial"/>
        </w:rPr>
      </w:pPr>
    </w:p>
    <w:p w:rsidR="002F1B19" w:rsidRPr="00AC248F" w:rsidRDefault="002F1B19" w:rsidP="00602E87">
      <w:pPr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 xml:space="preserve">di essere ammesso/a a partecipare al concorso pubblico, indetto con decreto n. _________ del __________, per la copertura di n. 2 posti di </w:t>
      </w:r>
      <w:r>
        <w:rPr>
          <w:rFonts w:ascii="Arial" w:hAnsi="Arial" w:cs="Arial"/>
        </w:rPr>
        <w:t>“</w:t>
      </w:r>
      <w:r w:rsidRPr="00AC248F">
        <w:rPr>
          <w:rFonts w:ascii="Arial" w:hAnsi="Arial" w:cs="Arial"/>
        </w:rPr>
        <w:t xml:space="preserve">funzionario dei </w:t>
      </w:r>
      <w:r>
        <w:rPr>
          <w:rFonts w:ascii="Arial" w:hAnsi="Arial" w:cs="Arial"/>
        </w:rPr>
        <w:t>s</w:t>
      </w:r>
      <w:r w:rsidRPr="00AC248F">
        <w:rPr>
          <w:rFonts w:ascii="Arial" w:hAnsi="Arial" w:cs="Arial"/>
        </w:rPr>
        <w:t>ervizi consiliari</w:t>
      </w:r>
      <w:r>
        <w:rPr>
          <w:rFonts w:ascii="Arial" w:hAnsi="Arial" w:cs="Arial"/>
        </w:rPr>
        <w:t>”</w:t>
      </w:r>
      <w:r w:rsidRPr="00AC248F">
        <w:rPr>
          <w:rFonts w:ascii="Arial" w:hAnsi="Arial" w:cs="Arial"/>
        </w:rPr>
        <w:t xml:space="preserve"> a tempo pieno e indeterminato di cui all’articolo 1 del relativo bando di concorso.</w:t>
      </w:r>
    </w:p>
    <w:p w:rsidR="002F1B19" w:rsidRPr="00AC248F" w:rsidRDefault="002F1B19" w:rsidP="00602E87">
      <w:pPr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 xml:space="preserve">Ai sensi degli articoli 46 e 47 del DPR 445/2000, sotto la propria responsabilità e a conoscenza delle sanzioni previste dall'articolo 76 della medesima legge: </w:t>
      </w:r>
    </w:p>
    <w:p w:rsidR="002F1B19" w:rsidRDefault="002F1B19" w:rsidP="00602E87">
      <w:pPr>
        <w:jc w:val="center"/>
        <w:rPr>
          <w:rFonts w:ascii="Arial" w:hAnsi="Arial" w:cs="Arial"/>
        </w:rPr>
      </w:pPr>
      <w:r w:rsidRPr="00AC248F">
        <w:rPr>
          <w:rFonts w:ascii="Arial" w:hAnsi="Arial" w:cs="Arial"/>
        </w:rPr>
        <w:t>D I C H I A R A</w:t>
      </w:r>
    </w:p>
    <w:p w:rsidR="002F1B19" w:rsidRPr="00AC248F" w:rsidRDefault="002F1B19" w:rsidP="00602E87">
      <w:pPr>
        <w:jc w:val="center"/>
        <w:rPr>
          <w:rFonts w:ascii="Arial" w:hAnsi="Arial" w:cs="Arial"/>
        </w:rPr>
      </w:pPr>
    </w:p>
    <w:p w:rsidR="002F1B19" w:rsidRPr="00AC248F" w:rsidRDefault="002F1B19" w:rsidP="00602E87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(</w:t>
      </w:r>
      <w:r w:rsidRPr="00AC248F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00AC248F">
        <w:rPr>
          <w:rFonts w:ascii="Arial" w:hAnsi="Arial" w:cs="Arial"/>
          <w:sz w:val="20"/>
          <w:szCs w:val="20"/>
        </w:rPr>
        <w:t>):</w:t>
      </w:r>
    </w:p>
    <w:p w:rsidR="002F1B19" w:rsidRPr="00AC248F" w:rsidRDefault="002F1B19" w:rsidP="00602E87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di essere cittadino/a _______________________ o cittadino di uno degli Stati membri dell’Unione Europea;</w:t>
      </w:r>
    </w:p>
    <w:p w:rsidR="002F1B19" w:rsidRPr="00AC248F" w:rsidRDefault="002F1B19" w:rsidP="00602E87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 xml:space="preserve">di essere familiare </w:t>
      </w:r>
      <w:r w:rsidRPr="00AC248F">
        <w:rPr>
          <w:rFonts w:ascii="Arial" w:hAnsi="Arial" w:cs="Arial"/>
          <w:i/>
          <w:iCs/>
          <w:sz w:val="20"/>
          <w:szCs w:val="20"/>
          <w:u w:val="single"/>
        </w:rPr>
        <w:t>(indicare tipo e grado parentela)</w:t>
      </w:r>
      <w:r w:rsidRPr="00AC248F">
        <w:rPr>
          <w:rFonts w:ascii="Arial" w:hAnsi="Arial" w:cs="Arial"/>
          <w:sz w:val="20"/>
          <w:szCs w:val="20"/>
        </w:rPr>
        <w:t xml:space="preserve"> _________________________________ del/della sig./a ________________________________ cittadino/a dello Stato dell’Unione Europea ______________________________ titolare del diritto di soggiorno o del diritto di soggiorno permanente </w:t>
      </w:r>
      <w:r w:rsidRPr="00AC248F">
        <w:rPr>
          <w:rFonts w:ascii="Arial" w:hAnsi="Arial" w:cs="Arial"/>
          <w:i/>
          <w:iCs/>
          <w:sz w:val="20"/>
          <w:szCs w:val="20"/>
        </w:rPr>
        <w:t>(indicare l’autorità emanante ed estremi del provvedimento)</w:t>
      </w:r>
      <w:r w:rsidRPr="00AC248F">
        <w:rPr>
          <w:rFonts w:ascii="Arial" w:hAnsi="Arial" w:cs="Arial"/>
          <w:sz w:val="20"/>
          <w:szCs w:val="20"/>
        </w:rPr>
        <w:t>____________________________ ___________________________________________________________________________;</w:t>
      </w:r>
    </w:p>
    <w:p w:rsidR="002F1B19" w:rsidRPr="00AC248F" w:rsidRDefault="002F1B19" w:rsidP="00602E87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 xml:space="preserve">di essere cittadino/a di Paesi terzi </w:t>
      </w:r>
      <w:r w:rsidRPr="00AC248F">
        <w:rPr>
          <w:rFonts w:ascii="Arial" w:hAnsi="Arial" w:cs="Arial"/>
          <w:i/>
          <w:iCs/>
          <w:sz w:val="20"/>
          <w:szCs w:val="20"/>
        </w:rPr>
        <w:t>(indicare il Paese)</w:t>
      </w:r>
      <w:r w:rsidRPr="00AC248F">
        <w:rPr>
          <w:rFonts w:ascii="Arial" w:hAnsi="Arial" w:cs="Arial"/>
          <w:sz w:val="20"/>
          <w:szCs w:val="20"/>
        </w:rPr>
        <w:t xml:space="preserve"> _____________________________ titolare:</w:t>
      </w:r>
    </w:p>
    <w:p w:rsidR="002F1B19" w:rsidRPr="00AC248F" w:rsidRDefault="002F1B19" w:rsidP="00602E8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del permesso di soggiorno CE per soggiornanti di lungo periodo;</w:t>
      </w:r>
    </w:p>
    <w:p w:rsidR="002F1B19" w:rsidRPr="00AC248F" w:rsidRDefault="002F1B19" w:rsidP="00602E8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dello status di rifugiato;</w:t>
      </w:r>
    </w:p>
    <w:p w:rsidR="002F1B19" w:rsidRPr="00AC248F" w:rsidRDefault="002F1B19" w:rsidP="00602E8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dello status di protezione sussidiaria;</w:t>
      </w:r>
    </w:p>
    <w:p w:rsidR="002F1B19" w:rsidRPr="00AC248F" w:rsidRDefault="002F1B19" w:rsidP="00602E87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i/>
          <w:iCs/>
          <w:sz w:val="20"/>
          <w:szCs w:val="20"/>
        </w:rPr>
        <w:t>(</w:t>
      </w:r>
      <w:r w:rsidRPr="00AC248F">
        <w:rPr>
          <w:rFonts w:ascii="Arial" w:hAnsi="Arial" w:cs="Arial"/>
          <w:i/>
          <w:iCs/>
          <w:sz w:val="20"/>
          <w:szCs w:val="20"/>
          <w:u w:val="single"/>
        </w:rPr>
        <w:t>contrassegnare il proprio status</w:t>
      </w:r>
      <w:r w:rsidRPr="00AC248F">
        <w:rPr>
          <w:rFonts w:ascii="Arial" w:hAnsi="Arial" w:cs="Arial"/>
          <w:i/>
          <w:iCs/>
          <w:sz w:val="20"/>
          <w:szCs w:val="20"/>
        </w:rPr>
        <w:t>)</w:t>
      </w:r>
    </w:p>
    <w:p w:rsidR="002F1B19" w:rsidRPr="00AC248F" w:rsidRDefault="002F1B19" w:rsidP="00602E87">
      <w:pPr>
        <w:tabs>
          <w:tab w:val="left" w:pos="284"/>
        </w:tabs>
        <w:jc w:val="both"/>
        <w:rPr>
          <w:rFonts w:ascii="Arial" w:hAnsi="Arial" w:cs="Arial"/>
        </w:rPr>
      </w:pPr>
    </w:p>
    <w:p w:rsidR="002F1B19" w:rsidRPr="00AC248F" w:rsidRDefault="002F1B19" w:rsidP="00602E87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(</w:t>
      </w:r>
      <w:r w:rsidRPr="00AC248F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00AC248F">
        <w:rPr>
          <w:rFonts w:ascii="Arial" w:hAnsi="Arial" w:cs="Arial"/>
          <w:sz w:val="20"/>
          <w:szCs w:val="20"/>
        </w:rPr>
        <w:t>):</w:t>
      </w:r>
    </w:p>
    <w:p w:rsidR="002F1B19" w:rsidRPr="00AC248F" w:rsidRDefault="002F1B19" w:rsidP="00602E87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essere iscritto/a nelle liste elettorali del Comune di ______________ (Prov. ______);</w:t>
      </w:r>
    </w:p>
    <w:p w:rsidR="002F1B19" w:rsidRPr="00AC248F" w:rsidRDefault="002F1B19" w:rsidP="00602E87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non essere iscritto/a nelle liste elettorali per il seguente motivo: ____________________ ___________________________________________________________________________;</w:t>
      </w:r>
    </w:p>
    <w:p w:rsidR="002F1B19" w:rsidRPr="00AC248F" w:rsidRDefault="002F1B19" w:rsidP="00602E87">
      <w:pPr>
        <w:ind w:left="360"/>
        <w:jc w:val="both"/>
        <w:rPr>
          <w:rFonts w:ascii="Arial" w:hAnsi="Arial" w:cs="Arial"/>
        </w:rPr>
      </w:pPr>
    </w:p>
    <w:p w:rsidR="002F1B19" w:rsidRPr="00AC248F" w:rsidRDefault="002F1B19" w:rsidP="00602E87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(</w:t>
      </w:r>
      <w:r w:rsidRPr="00AC248F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00AC248F">
        <w:rPr>
          <w:rFonts w:ascii="Arial" w:hAnsi="Arial" w:cs="Arial"/>
          <w:sz w:val="20"/>
          <w:szCs w:val="20"/>
        </w:rPr>
        <w:t>):</w:t>
      </w:r>
    </w:p>
    <w:p w:rsidR="002F1B19" w:rsidRPr="00AC248F" w:rsidRDefault="002F1B19" w:rsidP="00602E87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non aver riportato condanne penali;</w:t>
      </w:r>
    </w:p>
    <w:p w:rsidR="002F1B19" w:rsidRPr="00AC248F" w:rsidRDefault="002F1B19" w:rsidP="00602E87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aver riportato le seguenti condanne penali: _______________________________________ ___________________________________________________________________________;</w:t>
      </w:r>
    </w:p>
    <w:p w:rsidR="002F1B19" w:rsidRPr="00AC248F" w:rsidRDefault="002F1B19" w:rsidP="00602E87">
      <w:pPr>
        <w:jc w:val="both"/>
        <w:rPr>
          <w:rFonts w:ascii="Arial" w:hAnsi="Arial" w:cs="Arial"/>
        </w:rPr>
      </w:pPr>
    </w:p>
    <w:p w:rsidR="002F1B19" w:rsidRPr="00AC248F" w:rsidRDefault="002F1B19" w:rsidP="00602E87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(</w:t>
      </w:r>
      <w:r w:rsidRPr="00AC248F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00AC248F">
        <w:rPr>
          <w:rFonts w:ascii="Arial" w:hAnsi="Arial" w:cs="Arial"/>
          <w:sz w:val="20"/>
          <w:szCs w:val="20"/>
        </w:rPr>
        <w:t>):</w:t>
      </w:r>
    </w:p>
    <w:p w:rsidR="002F1B19" w:rsidRPr="00AC248F" w:rsidRDefault="002F1B19" w:rsidP="00602E87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 xml:space="preserve">di non avere procedimenti penali in corso; </w:t>
      </w:r>
    </w:p>
    <w:p w:rsidR="002F1B19" w:rsidRPr="00AC248F" w:rsidRDefault="002F1B19" w:rsidP="00602E87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avere in corso i seguenti procedimenti penali a proprio carico: ________________________ ___________________________________________________________________________;</w:t>
      </w:r>
    </w:p>
    <w:p w:rsidR="002F1B19" w:rsidRPr="00AC248F" w:rsidRDefault="002F1B19" w:rsidP="00602E87">
      <w:pPr>
        <w:tabs>
          <w:tab w:val="left" w:pos="284"/>
        </w:tabs>
        <w:ind w:left="-142"/>
        <w:jc w:val="both"/>
        <w:rPr>
          <w:rFonts w:ascii="Arial" w:hAnsi="Arial" w:cs="Arial"/>
        </w:rPr>
      </w:pPr>
    </w:p>
    <w:p w:rsidR="002F1B19" w:rsidRPr="00AC248F" w:rsidRDefault="002F1B19" w:rsidP="00602E87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di essere fisicamente idoneo/a allo svolgimento delle mansioni relative al posto messo a concorso;</w:t>
      </w:r>
    </w:p>
    <w:p w:rsidR="002F1B19" w:rsidRPr="00AC248F" w:rsidRDefault="002F1B19" w:rsidP="00602E87">
      <w:pPr>
        <w:pStyle w:val="ListParagraph"/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2F1B19" w:rsidRPr="00AC248F" w:rsidRDefault="002F1B19" w:rsidP="00602E87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di trovarsi nei riguardi degli obblighi militari e degli obblighi del servizio militare nella seguente posizione (per i candidati di sesso maschile nati fino all’anno 1985) __________________________________________;</w:t>
      </w:r>
    </w:p>
    <w:p w:rsidR="002F1B19" w:rsidRPr="00AC248F" w:rsidRDefault="002F1B19" w:rsidP="00602E8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2F1B19" w:rsidRPr="00AC248F" w:rsidRDefault="002F1B19" w:rsidP="00602E87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di aver raggiunto la maggiore età;</w:t>
      </w:r>
    </w:p>
    <w:p w:rsidR="002F1B19" w:rsidRPr="00AC248F" w:rsidRDefault="002F1B19" w:rsidP="00602E87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(</w:t>
      </w:r>
      <w:r w:rsidRPr="00AC248F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00AC248F">
        <w:rPr>
          <w:rFonts w:ascii="Arial" w:hAnsi="Arial" w:cs="Arial"/>
          <w:sz w:val="20"/>
          <w:szCs w:val="20"/>
        </w:rPr>
        <w:t>):</w:t>
      </w:r>
    </w:p>
    <w:p w:rsidR="002F1B19" w:rsidRPr="00AC248F" w:rsidRDefault="002F1B19" w:rsidP="00602E87">
      <w:pPr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non essere stato destituito/a o dispensato/a o dichiarato/a decaduto/a o licenziato/a da un rapporto di lavoro con la pubblica amministrazione;</w:t>
      </w:r>
    </w:p>
    <w:p w:rsidR="002F1B19" w:rsidRPr="00AC248F" w:rsidRDefault="002F1B19" w:rsidP="00602E87">
      <w:pPr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essere stato destituito/a o dispensato/a o dichiarato/a decaduto/a o licenziato/a da un rapporto di lavoro con la pubblica amministrazione (indicare i motivi del provvedimento di destituzione, dispensa, decadenza o licenziamento) ___________________________ _______________________________;</w:t>
      </w:r>
    </w:p>
    <w:p w:rsidR="002F1B19" w:rsidRPr="00AC248F" w:rsidRDefault="002F1B19" w:rsidP="00602E87">
      <w:pPr>
        <w:tabs>
          <w:tab w:val="left" w:pos="426"/>
        </w:tabs>
        <w:jc w:val="both"/>
        <w:rPr>
          <w:rFonts w:ascii="Arial" w:hAnsi="Arial" w:cs="Arial"/>
        </w:rPr>
      </w:pPr>
    </w:p>
    <w:p w:rsidR="002F1B19" w:rsidRPr="00AC248F" w:rsidRDefault="002F1B19" w:rsidP="00602E87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di essere in possesso del seguente titolo di studio:</w:t>
      </w:r>
      <w:r w:rsidRPr="00AC248F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</w:p>
    <w:p w:rsidR="002F1B19" w:rsidRDefault="002F1B19" w:rsidP="00602E87">
      <w:pPr>
        <w:suppressAutoHyphens/>
        <w:ind w:left="284"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conseguito/a presso l’Università di _______________________________________ il_________________;</w:t>
      </w:r>
    </w:p>
    <w:p w:rsidR="002F1B19" w:rsidRPr="00AC248F" w:rsidRDefault="002F1B19" w:rsidP="00602E87">
      <w:pPr>
        <w:suppressAutoHyphens/>
        <w:ind w:left="284"/>
        <w:jc w:val="both"/>
        <w:rPr>
          <w:rFonts w:ascii="Arial" w:hAnsi="Arial" w:cs="Arial"/>
        </w:rPr>
      </w:pPr>
    </w:p>
    <w:p w:rsidR="002F1B19" w:rsidRPr="00AC248F" w:rsidRDefault="002F1B19" w:rsidP="00602E87">
      <w:pPr>
        <w:ind w:left="360"/>
        <w:jc w:val="both"/>
        <w:rPr>
          <w:rFonts w:ascii="Arial" w:hAnsi="Arial" w:cs="Arial"/>
        </w:rPr>
      </w:pPr>
      <w:r w:rsidRPr="00AC248F">
        <w:rPr>
          <w:rFonts w:ascii="Arial" w:hAnsi="Arial" w:cs="Arial"/>
          <w:u w:val="single"/>
        </w:rPr>
        <w:t>Nel caso in cui il titolo di studio sia stato conseguito in uno Stato estero</w:t>
      </w:r>
      <w:r w:rsidRPr="00AC248F">
        <w:rPr>
          <w:rFonts w:ascii="Arial" w:hAnsi="Arial" w:cs="Arial"/>
        </w:rPr>
        <w:t>:</w:t>
      </w:r>
    </w:p>
    <w:p w:rsidR="002F1B19" w:rsidRPr="00AC248F" w:rsidRDefault="002F1B19" w:rsidP="00602E87">
      <w:pPr>
        <w:numPr>
          <w:ilvl w:val="0"/>
          <w:numId w:val="11"/>
        </w:numPr>
        <w:tabs>
          <w:tab w:val="left" w:pos="180"/>
          <w:tab w:val="left" w:pos="360"/>
        </w:tabs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essere in possesso del provvedimento di riconoscimento o equiparazione previsto dalla normativa vigente n. ________ del ___________, rilasciato da ______________________</w:t>
      </w:r>
      <w:r>
        <w:rPr>
          <w:rFonts w:ascii="Arial" w:hAnsi="Arial" w:cs="Arial"/>
        </w:rPr>
        <w:t>_____-_</w:t>
      </w:r>
      <w:r w:rsidRPr="00AC248F">
        <w:rPr>
          <w:rFonts w:ascii="Arial" w:hAnsi="Arial" w:cs="Arial"/>
        </w:rPr>
        <w:t>___________;</w:t>
      </w:r>
    </w:p>
    <w:p w:rsidR="002F1B19" w:rsidRDefault="002F1B19" w:rsidP="00602E87">
      <w:pPr>
        <w:tabs>
          <w:tab w:val="left" w:pos="0"/>
        </w:tabs>
        <w:ind w:left="360"/>
        <w:jc w:val="both"/>
        <w:rPr>
          <w:rFonts w:ascii="Arial" w:hAnsi="Arial" w:cs="Arial"/>
        </w:rPr>
      </w:pPr>
      <w:r w:rsidRPr="00AC248F">
        <w:rPr>
          <w:rFonts w:ascii="Arial" w:hAnsi="Arial" w:cs="Arial"/>
          <w:i/>
          <w:iCs/>
        </w:rPr>
        <w:t>(</w:t>
      </w:r>
      <w:r w:rsidRPr="00AC248F">
        <w:rPr>
          <w:rFonts w:ascii="Arial" w:hAnsi="Arial" w:cs="Arial"/>
          <w:i/>
          <w:iCs/>
          <w:u w:val="single"/>
        </w:rPr>
        <w:t>indicare l’autorità emanante ed estremi del provvedimento</w:t>
      </w:r>
      <w:r w:rsidRPr="00AC248F">
        <w:rPr>
          <w:rFonts w:ascii="Arial" w:hAnsi="Arial" w:cs="Arial"/>
          <w:i/>
          <w:iCs/>
        </w:rPr>
        <w:t>)</w:t>
      </w:r>
      <w:r w:rsidRPr="00AC248F">
        <w:rPr>
          <w:rFonts w:ascii="Arial" w:hAnsi="Arial" w:cs="Arial"/>
        </w:rPr>
        <w:t>;</w:t>
      </w:r>
    </w:p>
    <w:p w:rsidR="002F1B19" w:rsidRDefault="002F1B19" w:rsidP="00602E87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:rsidR="002F1B19" w:rsidRDefault="002F1B19" w:rsidP="00602E87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:rsidR="002F1B19" w:rsidRPr="00AC248F" w:rsidRDefault="002F1B19" w:rsidP="00602E87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(</w:t>
      </w:r>
      <w:r w:rsidRPr="00AC248F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00AC248F">
        <w:rPr>
          <w:rFonts w:ascii="Arial" w:hAnsi="Arial" w:cs="Arial"/>
          <w:sz w:val="20"/>
          <w:szCs w:val="20"/>
        </w:rPr>
        <w:t>):</w:t>
      </w:r>
    </w:p>
    <w:p w:rsidR="002F1B19" w:rsidRPr="00AC248F" w:rsidRDefault="002F1B19" w:rsidP="00602E87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essere in possesso del titolo di riserva di cui all’articolo 3, comma 1 del bando di concorso;</w:t>
      </w:r>
    </w:p>
    <w:p w:rsidR="002F1B19" w:rsidRPr="00AC248F" w:rsidRDefault="002F1B19" w:rsidP="00602E87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non essere in possesso del titolo di riserva di cui all’articolo 3, comma 1 del bando di concorso.</w:t>
      </w:r>
    </w:p>
    <w:p w:rsidR="002F1B19" w:rsidRPr="00AC248F" w:rsidRDefault="002F1B19" w:rsidP="00602E87">
      <w:pPr>
        <w:tabs>
          <w:tab w:val="left" w:pos="284"/>
        </w:tabs>
        <w:suppressAutoHyphens/>
        <w:ind w:left="794"/>
        <w:jc w:val="both"/>
        <w:rPr>
          <w:rFonts w:ascii="Arial" w:hAnsi="Arial" w:cs="Arial"/>
        </w:rPr>
      </w:pPr>
    </w:p>
    <w:p w:rsidR="002F1B19" w:rsidRPr="00AC248F" w:rsidRDefault="002F1B19" w:rsidP="00602E87">
      <w:pPr>
        <w:pStyle w:val="ListParagraph"/>
        <w:numPr>
          <w:ilvl w:val="0"/>
          <w:numId w:val="10"/>
        </w:numPr>
        <w:tabs>
          <w:tab w:val="num" w:pos="397"/>
        </w:tabs>
        <w:suppressAutoHyphens/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 xml:space="preserve">di essere in possesso dei seguenti titoli di preferenza o precedenza previsti dall’articolo 5, commi 4 e 5, del DPR 09/05/1994 n. 487:   ___________________________________________________  </w:t>
      </w:r>
    </w:p>
    <w:p w:rsidR="002F1B19" w:rsidRPr="00AC248F" w:rsidRDefault="002F1B19" w:rsidP="00602E87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_______________________________________________________________________________;</w:t>
      </w:r>
    </w:p>
    <w:p w:rsidR="002F1B19" w:rsidRPr="00AC248F" w:rsidRDefault="002F1B19" w:rsidP="00602E87">
      <w:pPr>
        <w:tabs>
          <w:tab w:val="left" w:pos="284"/>
        </w:tabs>
        <w:ind w:left="-180" w:hanging="283"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ab/>
      </w:r>
      <w:r w:rsidRPr="00AC248F">
        <w:rPr>
          <w:rFonts w:ascii="Arial" w:hAnsi="Arial" w:cs="Arial"/>
        </w:rPr>
        <w:tab/>
      </w:r>
      <w:r w:rsidRPr="00AC248F">
        <w:rPr>
          <w:rFonts w:ascii="Arial" w:hAnsi="Arial" w:cs="Arial"/>
          <w:i/>
          <w:iCs/>
        </w:rPr>
        <w:t>(</w:t>
      </w:r>
      <w:r w:rsidRPr="00AC248F">
        <w:rPr>
          <w:rFonts w:ascii="Arial" w:hAnsi="Arial" w:cs="Arial"/>
          <w:i/>
          <w:iCs/>
          <w:u w:val="single"/>
        </w:rPr>
        <w:t>articolo 11, comma 3, del bando di concorso</w:t>
      </w:r>
      <w:r w:rsidRPr="00AC248F">
        <w:rPr>
          <w:rFonts w:ascii="Arial" w:hAnsi="Arial" w:cs="Arial"/>
          <w:i/>
          <w:iCs/>
        </w:rPr>
        <w:t>)</w:t>
      </w:r>
      <w:r w:rsidRPr="00AC248F">
        <w:rPr>
          <w:rFonts w:ascii="Arial" w:hAnsi="Arial" w:cs="Arial"/>
        </w:rPr>
        <w:t>;</w:t>
      </w:r>
    </w:p>
    <w:p w:rsidR="002F1B19" w:rsidRPr="00AC248F" w:rsidRDefault="002F1B19" w:rsidP="00602E87">
      <w:pPr>
        <w:tabs>
          <w:tab w:val="left" w:pos="284"/>
        </w:tabs>
        <w:ind w:left="-180" w:hanging="283"/>
        <w:jc w:val="both"/>
        <w:rPr>
          <w:rFonts w:ascii="Arial" w:hAnsi="Arial" w:cs="Arial"/>
        </w:rPr>
      </w:pPr>
    </w:p>
    <w:p w:rsidR="002F1B19" w:rsidRDefault="002F1B19" w:rsidP="00602E87">
      <w:pPr>
        <w:pStyle w:val="ListParagraph"/>
        <w:numPr>
          <w:ilvl w:val="0"/>
          <w:numId w:val="10"/>
        </w:numPr>
        <w:tabs>
          <w:tab w:val="num" w:pos="397"/>
        </w:tabs>
        <w:suppressAutoHyphens/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</w:rPr>
        <w:t>di essere portatore di handicap e di avere necessità dei seguenti ausili ___________________________________________________________ ovvero dei seguenti tempi aggiuntivi per sostenere le prove d’esame in relazione allo specifico handicap ___________ ______________________________________________________________________________;</w:t>
      </w:r>
    </w:p>
    <w:p w:rsidR="002F1B19" w:rsidRDefault="002F1B19" w:rsidP="00602E87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F1B19" w:rsidRPr="00AC248F" w:rsidRDefault="002F1B19" w:rsidP="00602E87">
      <w:pPr>
        <w:pStyle w:val="ListParagraph"/>
        <w:numPr>
          <w:ilvl w:val="0"/>
          <w:numId w:val="10"/>
        </w:numPr>
        <w:tabs>
          <w:tab w:val="num" w:pos="397"/>
        </w:tabs>
        <w:suppressAutoHyphens/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0"/>
          <w:szCs w:val="20"/>
        </w:rPr>
      </w:pPr>
      <w:r w:rsidRPr="00AC248F">
        <w:rPr>
          <w:rFonts w:ascii="Arial" w:hAnsi="Arial" w:cs="Arial"/>
          <w:sz w:val="20"/>
          <w:szCs w:val="20"/>
          <w:u w:val="single"/>
        </w:rPr>
        <w:t xml:space="preserve">I cittadini stranieri debbono, inoltre, dichiarare </w:t>
      </w:r>
      <w:r w:rsidRPr="00AC248F">
        <w:rPr>
          <w:rFonts w:ascii="Arial" w:hAnsi="Arial" w:cs="Arial"/>
          <w:sz w:val="20"/>
          <w:szCs w:val="20"/>
        </w:rPr>
        <w:t>(</w:t>
      </w:r>
      <w:r w:rsidRPr="00AC248F">
        <w:rPr>
          <w:rFonts w:ascii="Arial" w:hAnsi="Arial" w:cs="Arial"/>
          <w:i/>
          <w:iCs/>
          <w:sz w:val="20"/>
          <w:szCs w:val="20"/>
          <w:u w:val="single"/>
        </w:rPr>
        <w:t>contrassegnare con una X</w:t>
      </w:r>
      <w:r w:rsidRPr="00AC248F">
        <w:rPr>
          <w:rFonts w:ascii="Arial" w:hAnsi="Arial" w:cs="Arial"/>
          <w:sz w:val="20"/>
          <w:szCs w:val="20"/>
        </w:rPr>
        <w:t>):</w:t>
      </w:r>
    </w:p>
    <w:p w:rsidR="002F1B19" w:rsidRPr="00AC248F" w:rsidRDefault="002F1B19" w:rsidP="00602E87">
      <w:pPr>
        <w:numPr>
          <w:ilvl w:val="0"/>
          <w:numId w:val="12"/>
        </w:numPr>
        <w:tabs>
          <w:tab w:val="clear" w:pos="360"/>
          <w:tab w:val="num" w:pos="993"/>
        </w:tabs>
        <w:suppressAutoHyphens/>
        <w:ind w:left="709"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godere dei diritti civili e politici anche negli stati di appartenenza o provenienza;</w:t>
      </w:r>
    </w:p>
    <w:p w:rsidR="002F1B19" w:rsidRDefault="002F1B19" w:rsidP="00602E87">
      <w:pPr>
        <w:numPr>
          <w:ilvl w:val="0"/>
          <w:numId w:val="12"/>
        </w:numPr>
        <w:tabs>
          <w:tab w:val="clear" w:pos="360"/>
          <w:tab w:val="num" w:pos="993"/>
        </w:tabs>
        <w:suppressAutoHyphens/>
        <w:ind w:left="709"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avere adeguata conoscenza della lingua italiana.</w:t>
      </w:r>
    </w:p>
    <w:p w:rsidR="002F1B19" w:rsidRPr="00AC248F" w:rsidRDefault="002F1B19" w:rsidP="00602E87">
      <w:pPr>
        <w:suppressAutoHyphens/>
        <w:ind w:left="349"/>
        <w:jc w:val="both"/>
        <w:rPr>
          <w:rFonts w:ascii="Arial" w:hAnsi="Arial" w:cs="Arial"/>
        </w:rPr>
      </w:pPr>
    </w:p>
    <w:p w:rsidR="002F1B19" w:rsidRDefault="002F1B19" w:rsidP="00602E87">
      <w:pPr>
        <w:jc w:val="both"/>
        <w:rPr>
          <w:rFonts w:ascii="Arial" w:hAnsi="Arial" w:cs="Arial"/>
        </w:rPr>
      </w:pPr>
    </w:p>
    <w:p w:rsidR="002F1B19" w:rsidRPr="00AC248F" w:rsidRDefault="002F1B19" w:rsidP="00602E87">
      <w:pPr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Il/La sottoscritto/a richiede che tutte le comunicazioni relative al concorso siano inviate al seguente indirizzo: __________________________________________________________________________________________tel ___________________e-mail ___________________________</w:t>
      </w:r>
    </w:p>
    <w:p w:rsidR="002F1B19" w:rsidRDefault="002F1B19" w:rsidP="00602E87">
      <w:pPr>
        <w:rPr>
          <w:rFonts w:ascii="Arial" w:hAnsi="Arial" w:cs="Arial"/>
        </w:rPr>
      </w:pPr>
    </w:p>
    <w:p w:rsidR="002F1B19" w:rsidRPr="00AC248F" w:rsidRDefault="002F1B19" w:rsidP="00602E87">
      <w:pPr>
        <w:rPr>
          <w:rFonts w:ascii="Arial" w:hAnsi="Arial" w:cs="Arial"/>
        </w:rPr>
      </w:pPr>
      <w:r w:rsidRPr="00AC248F">
        <w:rPr>
          <w:rFonts w:ascii="Arial" w:hAnsi="Arial" w:cs="Arial"/>
        </w:rPr>
        <w:t>Il/La sottoscritto/a infine</w:t>
      </w:r>
    </w:p>
    <w:p w:rsidR="002F1B19" w:rsidRDefault="002F1B19" w:rsidP="00602E87">
      <w:pPr>
        <w:jc w:val="center"/>
        <w:rPr>
          <w:rFonts w:ascii="Arial" w:hAnsi="Arial" w:cs="Arial"/>
        </w:rPr>
      </w:pPr>
      <w:r w:rsidRPr="00AC248F">
        <w:rPr>
          <w:rFonts w:ascii="Arial" w:hAnsi="Arial" w:cs="Arial"/>
        </w:rPr>
        <w:t>D I C H I A R A</w:t>
      </w:r>
    </w:p>
    <w:p w:rsidR="002F1B19" w:rsidRPr="00AC248F" w:rsidRDefault="002F1B19" w:rsidP="00602E87">
      <w:pPr>
        <w:jc w:val="center"/>
        <w:rPr>
          <w:rFonts w:ascii="Arial" w:hAnsi="Arial" w:cs="Arial"/>
        </w:rPr>
      </w:pPr>
    </w:p>
    <w:p w:rsidR="002F1B19" w:rsidRPr="00AC248F" w:rsidRDefault="002F1B19" w:rsidP="00602E87">
      <w:pPr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impegnarsi a comunicare tempestivamente, mediante raccomandata con avviso di ricevimento, le eventuali variazioni di recapito per le comunicazioni inerenti il concorso;</w:t>
      </w:r>
    </w:p>
    <w:p w:rsidR="002F1B19" w:rsidRPr="00AC248F" w:rsidRDefault="002F1B19" w:rsidP="00602E87">
      <w:pPr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essere a conoscenza di ogni altra indicazione e prescrizione prevista dal bando di concorso;</w:t>
      </w:r>
    </w:p>
    <w:p w:rsidR="002F1B19" w:rsidRPr="00AC248F" w:rsidRDefault="002F1B19" w:rsidP="00602E87">
      <w:pPr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di accettare integralmente quanto previsto dal bando di concorso nonché la normativa richiamata e vigente;</w:t>
      </w:r>
    </w:p>
    <w:p w:rsidR="002F1B19" w:rsidRPr="00AC248F" w:rsidRDefault="002F1B19" w:rsidP="00602E87">
      <w:pPr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preso visione dell’informativa sul trattamento dei dati personali pubblicata sul sito istituzionale dell’ente e </w:t>
      </w:r>
      <w:r w:rsidRPr="006527AB">
        <w:rPr>
          <w:rFonts w:ascii="Arial" w:hAnsi="Arial" w:cs="Arial"/>
        </w:rPr>
        <w:t>di essere informato/a</w:t>
      </w:r>
      <w:r>
        <w:rPr>
          <w:rFonts w:ascii="Arial" w:hAnsi="Arial" w:cs="Arial"/>
        </w:rPr>
        <w:t xml:space="preserve">, </w:t>
      </w:r>
      <w:r w:rsidRPr="00AC248F">
        <w:rPr>
          <w:rFonts w:ascii="Arial" w:hAnsi="Arial" w:cs="Arial"/>
        </w:rPr>
        <w:t>ai sensi e per gli effetti del Regolamento UE 679/2016 (GDPR), che i dati personali sono raccolti per le finalità di gestione del presente concorso e saranno trattati presso una banca dati automatizzata anche successivamente all’eventuale instaurazione del rapporto</w:t>
      </w:r>
      <w:r>
        <w:rPr>
          <w:rFonts w:ascii="Arial" w:hAnsi="Arial" w:cs="Arial"/>
        </w:rPr>
        <w:t xml:space="preserve">, </w:t>
      </w:r>
      <w:r w:rsidRPr="00AC248F">
        <w:rPr>
          <w:rFonts w:ascii="Arial" w:hAnsi="Arial" w:cs="Arial"/>
        </w:rPr>
        <w:t>per finalità inerenti la gestione del rapporto medesimo;</w:t>
      </w:r>
    </w:p>
    <w:p w:rsidR="002F1B19" w:rsidRPr="00AC248F" w:rsidRDefault="002F1B19" w:rsidP="00602E87">
      <w:pPr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C248F">
        <w:rPr>
          <w:rFonts w:ascii="Arial" w:hAnsi="Arial" w:cs="Arial"/>
        </w:rPr>
        <w:t>autorizzare la pubblicazione del proprio nominativo sul sito internet del Consiglio regionale per</w:t>
      </w:r>
      <w:r>
        <w:rPr>
          <w:rFonts w:ascii="Arial" w:hAnsi="Arial" w:cs="Arial"/>
        </w:rPr>
        <w:t xml:space="preserve"> le </w:t>
      </w:r>
      <w:r w:rsidRPr="00AC248F">
        <w:rPr>
          <w:rFonts w:ascii="Arial" w:hAnsi="Arial" w:cs="Arial"/>
        </w:rPr>
        <w:t xml:space="preserve"> comunicazioni</w:t>
      </w:r>
      <w:r>
        <w:rPr>
          <w:rFonts w:ascii="Arial" w:hAnsi="Arial" w:cs="Arial"/>
        </w:rPr>
        <w:t xml:space="preserve"> e notifiche </w:t>
      </w:r>
      <w:r w:rsidRPr="00AC248F">
        <w:rPr>
          <w:rFonts w:ascii="Arial" w:hAnsi="Arial" w:cs="Arial"/>
        </w:rPr>
        <w:t>inerenti il presente concorso.</w:t>
      </w:r>
    </w:p>
    <w:p w:rsidR="002F1B19" w:rsidRPr="00AC248F" w:rsidRDefault="002F1B19" w:rsidP="00602E87">
      <w:pPr>
        <w:jc w:val="both"/>
        <w:rPr>
          <w:rFonts w:ascii="Arial" w:hAnsi="Arial" w:cs="Arial"/>
        </w:rPr>
      </w:pPr>
    </w:p>
    <w:p w:rsidR="002F1B19" w:rsidRPr="00AC248F" w:rsidRDefault="002F1B19" w:rsidP="00602E87">
      <w:pPr>
        <w:jc w:val="both"/>
        <w:rPr>
          <w:rFonts w:ascii="Arial" w:hAnsi="Arial" w:cs="Arial"/>
        </w:rPr>
      </w:pPr>
      <w:r w:rsidRPr="00AC248F">
        <w:rPr>
          <w:rFonts w:ascii="Arial" w:hAnsi="Arial" w:cs="Arial"/>
        </w:rPr>
        <w:t>Luogo e data __________________</w:t>
      </w:r>
    </w:p>
    <w:p w:rsidR="002F1B19" w:rsidRPr="00AC248F" w:rsidRDefault="002F1B19" w:rsidP="00602E87">
      <w:pPr>
        <w:jc w:val="center"/>
        <w:rPr>
          <w:rFonts w:ascii="Arial" w:hAnsi="Arial" w:cs="Arial"/>
        </w:rPr>
      </w:pPr>
    </w:p>
    <w:p w:rsidR="002F1B19" w:rsidRPr="00AC248F" w:rsidRDefault="002F1B19" w:rsidP="00602E87">
      <w:pPr>
        <w:jc w:val="center"/>
        <w:rPr>
          <w:rFonts w:ascii="Arial" w:hAnsi="Arial" w:cs="Arial"/>
        </w:rPr>
      </w:pPr>
      <w:r w:rsidRPr="00AC248F">
        <w:rPr>
          <w:rFonts w:ascii="Arial" w:hAnsi="Arial" w:cs="Arial"/>
        </w:rPr>
        <w:t xml:space="preserve">Firma </w:t>
      </w:r>
    </w:p>
    <w:p w:rsidR="002F1B19" w:rsidRPr="00AC248F" w:rsidRDefault="002F1B19" w:rsidP="00602E87">
      <w:pPr>
        <w:jc w:val="center"/>
        <w:rPr>
          <w:rFonts w:ascii="Arial" w:hAnsi="Arial" w:cs="Arial"/>
        </w:rPr>
      </w:pPr>
      <w:r w:rsidRPr="00AC248F">
        <w:rPr>
          <w:rFonts w:ascii="Arial" w:hAnsi="Arial" w:cs="Arial"/>
        </w:rPr>
        <w:t>(non autenticata ai sensi dell’art. 39 del D.P.R. n. 445/2000)</w:t>
      </w:r>
    </w:p>
    <w:p w:rsidR="002F1B19" w:rsidRPr="00AC248F" w:rsidRDefault="002F1B19" w:rsidP="00602E87">
      <w:pPr>
        <w:jc w:val="center"/>
        <w:rPr>
          <w:rFonts w:ascii="Arial" w:hAnsi="Arial" w:cs="Arial"/>
        </w:rPr>
      </w:pPr>
    </w:p>
    <w:p w:rsidR="002F1B19" w:rsidRPr="00AC248F" w:rsidRDefault="002F1B19" w:rsidP="00602E87">
      <w:pPr>
        <w:jc w:val="center"/>
        <w:rPr>
          <w:rFonts w:ascii="Arial" w:hAnsi="Arial" w:cs="Arial"/>
        </w:rPr>
      </w:pPr>
      <w:r w:rsidRPr="00AC248F">
        <w:rPr>
          <w:rFonts w:ascii="Arial" w:hAnsi="Arial" w:cs="Arial"/>
        </w:rPr>
        <w:t>_________________________________________________</w:t>
      </w:r>
    </w:p>
    <w:p w:rsidR="002F1B19" w:rsidRPr="00AC248F" w:rsidRDefault="002F1B19" w:rsidP="00602E87">
      <w:pPr>
        <w:jc w:val="center"/>
        <w:rPr>
          <w:rFonts w:ascii="Arial" w:hAnsi="Arial" w:cs="Arial"/>
        </w:rPr>
      </w:pPr>
    </w:p>
    <w:p w:rsidR="002F1B19" w:rsidRPr="00AC248F" w:rsidRDefault="002F1B19" w:rsidP="00602E87">
      <w:pPr>
        <w:jc w:val="both"/>
        <w:rPr>
          <w:rFonts w:ascii="Arial" w:hAnsi="Arial" w:cs="Arial"/>
          <w:smallCaps/>
        </w:rPr>
      </w:pPr>
    </w:p>
    <w:p w:rsidR="002F1B19" w:rsidRPr="00AC248F" w:rsidRDefault="002F1B19" w:rsidP="00602E87">
      <w:pPr>
        <w:jc w:val="both"/>
        <w:rPr>
          <w:rFonts w:ascii="Arial" w:hAnsi="Arial" w:cs="Arial"/>
          <w:smallCaps/>
        </w:rPr>
      </w:pPr>
    </w:p>
    <w:p w:rsidR="002F1B19" w:rsidRDefault="002F1B19" w:rsidP="00602E87">
      <w:pPr>
        <w:jc w:val="both"/>
        <w:rPr>
          <w:rFonts w:ascii="Arial" w:hAnsi="Arial" w:cs="Arial"/>
          <w:smallCaps/>
        </w:rPr>
      </w:pPr>
      <w:r w:rsidRPr="00AC248F">
        <w:rPr>
          <w:rFonts w:ascii="Arial" w:hAnsi="Arial" w:cs="Arial"/>
          <w:smallCaps/>
        </w:rPr>
        <w:t>NOTA:</w:t>
      </w:r>
    </w:p>
    <w:p w:rsidR="002F1B19" w:rsidRPr="00AC248F" w:rsidRDefault="002F1B19" w:rsidP="00602E87">
      <w:pPr>
        <w:jc w:val="both"/>
        <w:rPr>
          <w:rFonts w:ascii="Arial" w:hAnsi="Arial" w:cs="Arial"/>
          <w:smallCaps/>
        </w:rPr>
      </w:pPr>
    </w:p>
    <w:p w:rsidR="002F1B19" w:rsidRPr="00AC248F" w:rsidRDefault="002F1B19" w:rsidP="00602E87">
      <w:pPr>
        <w:numPr>
          <w:ilvl w:val="0"/>
          <w:numId w:val="13"/>
        </w:numPr>
        <w:suppressAutoHyphens/>
        <w:jc w:val="both"/>
        <w:rPr>
          <w:rFonts w:ascii="Arial" w:hAnsi="Arial" w:cs="Arial"/>
          <w:smallCaps/>
        </w:rPr>
      </w:pPr>
      <w:r w:rsidRPr="00AC248F">
        <w:rPr>
          <w:rFonts w:ascii="Arial" w:hAnsi="Arial" w:cs="Arial"/>
          <w:smallCaps/>
        </w:rPr>
        <w:t>la domanda deve essere compilata in ogni sua parte.</w:t>
      </w:r>
    </w:p>
    <w:p w:rsidR="002F1B19" w:rsidRPr="00AC248F" w:rsidRDefault="002F1B19" w:rsidP="00602E87">
      <w:pPr>
        <w:numPr>
          <w:ilvl w:val="0"/>
          <w:numId w:val="13"/>
        </w:numPr>
        <w:suppressAutoHyphens/>
        <w:jc w:val="both"/>
        <w:rPr>
          <w:rFonts w:ascii="Arial" w:hAnsi="Arial" w:cs="Arial"/>
          <w:smallCaps/>
        </w:rPr>
      </w:pPr>
      <w:r w:rsidRPr="00AC248F">
        <w:rPr>
          <w:rFonts w:ascii="Arial" w:hAnsi="Arial" w:cs="Arial"/>
          <w:smallCaps/>
        </w:rPr>
        <w:t>la mancanza di una delle dichiarazioni di cui ai punti da 1 a 9 non è sanabile e comporta l’esclusione dal concorso.</w:t>
      </w:r>
    </w:p>
    <w:p w:rsidR="002F1B19" w:rsidRPr="00AC248F" w:rsidRDefault="002F1B19" w:rsidP="00602E87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 w:rsidRPr="00AC248F">
        <w:rPr>
          <w:rFonts w:ascii="Arial" w:hAnsi="Arial" w:cs="Arial"/>
          <w:smallCaps/>
        </w:rPr>
        <w:t>la presente domanda deve essere accompagnata dalla fotocopia di un documento di identità in corso di validità e dal curriculum vitae secondo lo schema allegato.</w:t>
      </w:r>
    </w:p>
    <w:p w:rsidR="002F1B19" w:rsidRDefault="002F1B19"/>
    <w:sectPr w:rsidR="002F1B19" w:rsidSect="002F1B1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AAF"/>
    <w:multiLevelType w:val="hybridMultilevel"/>
    <w:tmpl w:val="64266224"/>
    <w:lvl w:ilvl="0" w:tplc="8560565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1" w:tplc="8A8CA35E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382233A"/>
    <w:multiLevelType w:val="hybridMultilevel"/>
    <w:tmpl w:val="54362360"/>
    <w:name w:val="WW8Num2132"/>
    <w:lvl w:ilvl="0" w:tplc="7AC8E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0D78F7"/>
    <w:multiLevelType w:val="multilevel"/>
    <w:tmpl w:val="C2EA43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</w:abstractNum>
  <w:abstractNum w:abstractNumId="3">
    <w:nsid w:val="291827E0"/>
    <w:multiLevelType w:val="hybridMultilevel"/>
    <w:tmpl w:val="0A5CE50E"/>
    <w:lvl w:ilvl="0" w:tplc="8FAE70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5012717"/>
    <w:multiLevelType w:val="hybridMultilevel"/>
    <w:tmpl w:val="9552E794"/>
    <w:lvl w:ilvl="0" w:tplc="DD56EBD2">
      <w:start w:val="1"/>
      <w:numFmt w:val="bullet"/>
      <w:lvlText w:val="o"/>
      <w:lvlJc w:val="left"/>
      <w:pPr>
        <w:tabs>
          <w:tab w:val="num" w:pos="1134"/>
        </w:tabs>
        <w:ind w:left="1134" w:hanging="34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D3E5B"/>
    <w:multiLevelType w:val="multilevel"/>
    <w:tmpl w:val="C4940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</w:rPr>
    </w:lvl>
  </w:abstractNum>
  <w:abstractNum w:abstractNumId="6">
    <w:nsid w:val="47EE45DE"/>
    <w:multiLevelType w:val="multilevel"/>
    <w:tmpl w:val="362CA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vanish w:val="0"/>
      </w:rPr>
    </w:lvl>
  </w:abstractNum>
  <w:abstractNum w:abstractNumId="7">
    <w:nsid w:val="492B43B5"/>
    <w:multiLevelType w:val="hybridMultilevel"/>
    <w:tmpl w:val="84841A0A"/>
    <w:name w:val="WW8Num72"/>
    <w:lvl w:ilvl="0" w:tplc="EB7EEA4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5562188C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734335A"/>
    <w:multiLevelType w:val="hybridMultilevel"/>
    <w:tmpl w:val="98E4CEBA"/>
    <w:lvl w:ilvl="0" w:tplc="427AB832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5BF926B9"/>
    <w:multiLevelType w:val="hybridMultilevel"/>
    <w:tmpl w:val="ECC29038"/>
    <w:name w:val="WW8Num213"/>
    <w:lvl w:ilvl="0" w:tplc="20A236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C113E8A"/>
    <w:multiLevelType w:val="multilevel"/>
    <w:tmpl w:val="E3C0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70A23C2F"/>
    <w:multiLevelType w:val="hybridMultilevel"/>
    <w:tmpl w:val="194CFB26"/>
    <w:name w:val="WW8Num63"/>
    <w:lvl w:ilvl="0" w:tplc="E954D94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CBF0507"/>
    <w:multiLevelType w:val="hybridMultilevel"/>
    <w:tmpl w:val="105288D4"/>
    <w:name w:val="WW8Num722"/>
    <w:lvl w:ilvl="0" w:tplc="E81C2B6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A6D2791C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</w:rPr>
    </w:lvl>
    <w:lvl w:ilvl="2" w:tplc="BCDE3B48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E87"/>
    <w:rsid w:val="001B3276"/>
    <w:rsid w:val="002F1B19"/>
    <w:rsid w:val="00602E87"/>
    <w:rsid w:val="00616E9D"/>
    <w:rsid w:val="006527AB"/>
    <w:rsid w:val="00AC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87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2E8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">
    <w:name w:val="Corpo del testo 21"/>
    <w:basedOn w:val="Normal"/>
    <w:uiPriority w:val="99"/>
    <w:rsid w:val="00602E87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1132</Words>
  <Characters>6459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/>
  <cp:keywords/>
  <dc:description/>
  <cp:lastModifiedBy>dseverini</cp:lastModifiedBy>
  <cp:revision>2</cp:revision>
  <dcterms:created xsi:type="dcterms:W3CDTF">2019-06-21T08:04:00Z</dcterms:created>
  <dcterms:modified xsi:type="dcterms:W3CDTF">2019-06-21T08:04:00Z</dcterms:modified>
</cp:coreProperties>
</file>