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B62" w:rsidRDefault="00172B62" w:rsidP="00C406AE">
      <w:pPr>
        <w:jc w:val="both"/>
      </w:pPr>
      <w:r w:rsidRPr="135673E5">
        <w:rPr>
          <w:rFonts w:ascii="Arial" w:hAnsi="Arial" w:cs="Arial"/>
          <w:b/>
          <w:bCs/>
        </w:rPr>
        <w:t>Allegato 1_B    SCHEMA DI DOMANDA</w:t>
      </w:r>
    </w:p>
    <w:p w:rsidR="00172B62" w:rsidRDefault="00172B62" w:rsidP="135673E5">
      <w:pPr>
        <w:jc w:val="both"/>
        <w:rPr>
          <w:rFonts w:ascii="Arial" w:hAnsi="Arial" w:cs="Arial"/>
          <w:b/>
          <w:bCs/>
        </w:rPr>
      </w:pPr>
      <w:r w:rsidRPr="135673E5">
        <w:rPr>
          <w:rFonts w:ascii="Arial" w:hAnsi="Arial" w:cs="Arial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135673E5">
        <w:rPr>
          <w:rFonts w:ascii="Arial" w:hAnsi="Arial" w:cs="Arial"/>
        </w:rPr>
        <w:t xml:space="preserve">ALLA PF RISORSE UMANE </w:t>
      </w:r>
    </w:p>
    <w:p w:rsidR="00172B62" w:rsidRDefault="00172B62" w:rsidP="135673E5">
      <w:pPr>
        <w:ind w:left="708" w:firstLine="708"/>
        <w:jc w:val="both"/>
        <w:rPr>
          <w:rFonts w:ascii="Arial" w:hAnsi="Arial" w:cs="Arial"/>
          <w:b/>
          <w:bCs/>
        </w:rPr>
      </w:pPr>
      <w:r w:rsidRPr="135673E5">
        <w:rPr>
          <w:rFonts w:ascii="Arial" w:hAnsi="Arial" w:cs="Arial"/>
        </w:rPr>
        <w:t>\</w:t>
      </w:r>
      <w:r>
        <w:tab/>
      </w:r>
      <w:r>
        <w:tab/>
      </w:r>
      <w:r>
        <w:tab/>
      </w:r>
      <w:r>
        <w:tab/>
      </w:r>
      <w:r w:rsidRPr="135673E5">
        <w:rPr>
          <w:rFonts w:ascii="Arial" w:hAnsi="Arial" w:cs="Arial"/>
        </w:rPr>
        <w:t xml:space="preserve">DELL'ASSEMBLEA LEGISLATIVA  REGIONALE </w:t>
      </w:r>
    </w:p>
    <w:p w:rsidR="00172B62" w:rsidRDefault="00172B62" w:rsidP="135673E5">
      <w:pPr>
        <w:ind w:left="3540" w:firstLine="708"/>
        <w:jc w:val="both"/>
      </w:pPr>
      <w:r w:rsidRPr="135673E5">
        <w:rPr>
          <w:rFonts w:ascii="Arial" w:hAnsi="Arial" w:cs="Arial"/>
          <w:caps/>
        </w:rPr>
        <w:t xml:space="preserve">Piazza Cavour n. 23 </w:t>
      </w:r>
    </w:p>
    <w:p w:rsidR="00172B62" w:rsidRDefault="00172B62" w:rsidP="135673E5">
      <w:pPr>
        <w:ind w:left="3540" w:firstLine="708"/>
        <w:jc w:val="both"/>
      </w:pPr>
      <w:r w:rsidRPr="135673E5">
        <w:rPr>
          <w:rFonts w:ascii="Arial" w:hAnsi="Arial" w:cs="Arial"/>
          <w:caps/>
        </w:rPr>
        <w:t>60121 Ancona</w:t>
      </w:r>
    </w:p>
    <w:p w:rsidR="00172B62" w:rsidRDefault="00172B62" w:rsidP="135673E5">
      <w:pPr>
        <w:jc w:val="both"/>
        <w:rPr>
          <w:rFonts w:ascii="Arial" w:hAnsi="Arial" w:cs="Arial"/>
        </w:rPr>
      </w:pPr>
    </w:p>
    <w:p w:rsidR="00172B62" w:rsidRDefault="00172B62" w:rsidP="00C406AE">
      <w:pPr>
        <w:jc w:val="both"/>
      </w:pPr>
      <w:r w:rsidRPr="135673E5">
        <w:rPr>
          <w:rFonts w:ascii="Arial" w:hAnsi="Arial" w:cs="Arial"/>
        </w:rPr>
        <w:t xml:space="preserve">Il/La sottoscritto/a (Cognome) __________________  (Nome) ___________________________ Nato/a il _______________ a ____________________ Codice fiscale _________________________ Residente in Via _________________________________________ n. ____ Cap _____________ Città ________________________________________ Prov. _____________________________ Telefono cellulare _____________________________________________________________ Indirizzo mail (se diverso rispetto a quello regionale)________________________________________ </w:t>
      </w:r>
    </w:p>
    <w:p w:rsidR="00172B62" w:rsidRDefault="00172B62" w:rsidP="135673E5">
      <w:pPr>
        <w:jc w:val="center"/>
      </w:pPr>
      <w:r w:rsidRPr="135673E5">
        <w:rPr>
          <w:rFonts w:ascii="Arial" w:hAnsi="Arial" w:cs="Arial"/>
        </w:rPr>
        <w:t>C H I E D E</w:t>
      </w:r>
    </w:p>
    <w:p w:rsidR="00172B62" w:rsidRDefault="00172B62" w:rsidP="00C406AE">
      <w:pPr>
        <w:jc w:val="both"/>
      </w:pPr>
      <w:r w:rsidRPr="135673E5">
        <w:rPr>
          <w:rFonts w:ascii="Arial" w:hAnsi="Arial" w:cs="Arial"/>
        </w:rPr>
        <w:t>di essere ammesso/a a partecipare alla selezione per titoli ed esami per la progressione di carriera, indetta con decreto n. _________ del __________, per n. 2 posti di categoria C1, profilo “assistente dei servizi consiliari” a tempo pieno e indeterminato di cui all’articolo 1 del relativo avviso di selezione.</w:t>
      </w:r>
    </w:p>
    <w:p w:rsidR="00172B62" w:rsidRDefault="00172B62" w:rsidP="00C406AE">
      <w:pPr>
        <w:jc w:val="both"/>
      </w:pPr>
      <w:r w:rsidRPr="135673E5">
        <w:rPr>
          <w:rFonts w:ascii="Arial" w:hAnsi="Arial" w:cs="Arial"/>
        </w:rPr>
        <w:t xml:space="preserve">Ai sensi degli articoli 46 e 47 del DPR 445/2000, sotto la propria responsabilità e a conoscenza delle sanzioni previste dall'articolo 76 della medesima legge, </w:t>
      </w:r>
    </w:p>
    <w:p w:rsidR="00172B62" w:rsidRDefault="00172B62" w:rsidP="135673E5">
      <w:pPr>
        <w:jc w:val="center"/>
      </w:pPr>
      <w:r w:rsidRPr="135673E5">
        <w:rPr>
          <w:rFonts w:ascii="Arial" w:hAnsi="Arial" w:cs="Arial"/>
        </w:rPr>
        <w:t xml:space="preserve"> D I C H I A R A</w:t>
      </w:r>
    </w:p>
    <w:p w:rsidR="00172B62" w:rsidRDefault="00172B62" w:rsidP="135673E5">
      <w:pPr>
        <w:jc w:val="both"/>
        <w:rPr>
          <w:rFonts w:ascii="Arial" w:hAnsi="Arial" w:cs="Arial"/>
          <w:sz w:val="20"/>
          <w:szCs w:val="20"/>
        </w:rPr>
      </w:pPr>
      <w:r w:rsidRPr="135673E5">
        <w:rPr>
          <w:rFonts w:ascii="Arial" w:hAnsi="Arial" w:cs="Arial"/>
          <w:sz w:val="20"/>
          <w:szCs w:val="20"/>
        </w:rPr>
        <w:t>1. (</w:t>
      </w:r>
      <w:r w:rsidRPr="135673E5">
        <w:rPr>
          <w:rFonts w:ascii="Arial" w:hAnsi="Arial" w:cs="Arial"/>
          <w:sz w:val="20"/>
          <w:szCs w:val="20"/>
          <w:u w:val="single"/>
        </w:rPr>
        <w:t>contrassegnare con una X la lettera che interessa</w:t>
      </w:r>
      <w:r w:rsidRPr="135673E5">
        <w:rPr>
          <w:rFonts w:ascii="Arial" w:hAnsi="Arial" w:cs="Arial"/>
          <w:sz w:val="20"/>
          <w:szCs w:val="20"/>
        </w:rPr>
        <w:t>):</w:t>
      </w:r>
    </w:p>
    <w:p w:rsidR="00172B62" w:rsidRDefault="00172B62" w:rsidP="135673E5">
      <w:pPr>
        <w:pStyle w:val="ListParagraph"/>
        <w:numPr>
          <w:ilvl w:val="0"/>
          <w:numId w:val="9"/>
        </w:numPr>
        <w:jc w:val="both"/>
        <w:rPr>
          <w:sz w:val="20"/>
          <w:szCs w:val="20"/>
        </w:rPr>
      </w:pPr>
      <w:r w:rsidRPr="135673E5">
        <w:rPr>
          <w:rFonts w:ascii="Arial" w:hAnsi="Arial" w:cs="Arial"/>
          <w:sz w:val="20"/>
          <w:szCs w:val="20"/>
        </w:rPr>
        <w:t>di essere cittadino/a italiano/a</w:t>
      </w:r>
    </w:p>
    <w:p w:rsidR="00172B62" w:rsidRDefault="00172B62" w:rsidP="135673E5">
      <w:pPr>
        <w:pStyle w:val="ListParagraph"/>
        <w:numPr>
          <w:ilvl w:val="0"/>
          <w:numId w:val="9"/>
        </w:numPr>
        <w:jc w:val="both"/>
        <w:rPr>
          <w:sz w:val="20"/>
          <w:szCs w:val="20"/>
        </w:rPr>
      </w:pPr>
      <w:r w:rsidRPr="135673E5">
        <w:rPr>
          <w:rFonts w:ascii="Arial" w:hAnsi="Arial" w:cs="Arial"/>
          <w:sz w:val="20"/>
          <w:szCs w:val="20"/>
        </w:rPr>
        <w:t xml:space="preserve">di essere cittadino di uno degli Stati membri dell’Unione Europea______________________, o  familiare </w:t>
      </w:r>
      <w:r w:rsidRPr="135673E5">
        <w:rPr>
          <w:rFonts w:ascii="Arial" w:hAnsi="Arial" w:cs="Arial"/>
          <w:i/>
          <w:iCs/>
          <w:sz w:val="20"/>
          <w:szCs w:val="20"/>
          <w:u w:val="single"/>
        </w:rPr>
        <w:t>(indicare tipo e grado parentela)</w:t>
      </w:r>
      <w:r w:rsidRPr="135673E5">
        <w:rPr>
          <w:rFonts w:ascii="Arial" w:hAnsi="Arial" w:cs="Arial"/>
          <w:sz w:val="20"/>
          <w:szCs w:val="20"/>
        </w:rPr>
        <w:t xml:space="preserve"> _________________________________ del/della sig./a ________________________________ cittadino/a dello Stato dell’Unione Europea ______________________________ titolare del diritto di soggiorno o del diritto di soggiorno permanente </w:t>
      </w:r>
      <w:r w:rsidRPr="135673E5">
        <w:rPr>
          <w:rFonts w:ascii="Arial" w:hAnsi="Arial" w:cs="Arial"/>
          <w:i/>
          <w:iCs/>
          <w:sz w:val="20"/>
          <w:szCs w:val="20"/>
        </w:rPr>
        <w:t>(indicare l’autorità emanante ed estremi del provvedimento)</w:t>
      </w:r>
      <w:r w:rsidRPr="135673E5">
        <w:rPr>
          <w:rFonts w:ascii="Arial" w:hAnsi="Arial" w:cs="Arial"/>
          <w:sz w:val="20"/>
          <w:szCs w:val="20"/>
        </w:rPr>
        <w:t>______________________________________________________________;</w:t>
      </w:r>
    </w:p>
    <w:p w:rsidR="00172B62" w:rsidRDefault="00172B62" w:rsidP="135673E5">
      <w:pPr>
        <w:pStyle w:val="ListParagraph"/>
        <w:numPr>
          <w:ilvl w:val="0"/>
          <w:numId w:val="9"/>
        </w:numPr>
        <w:jc w:val="both"/>
        <w:rPr>
          <w:sz w:val="20"/>
          <w:szCs w:val="20"/>
        </w:rPr>
      </w:pPr>
      <w:r w:rsidRPr="135673E5">
        <w:rPr>
          <w:rFonts w:ascii="Arial" w:hAnsi="Arial" w:cs="Arial"/>
          <w:sz w:val="20"/>
          <w:szCs w:val="20"/>
        </w:rPr>
        <w:t xml:space="preserve">di essere cittadino/a di Paesi terzi </w:t>
      </w:r>
      <w:r w:rsidRPr="135673E5">
        <w:rPr>
          <w:rFonts w:ascii="Arial" w:hAnsi="Arial" w:cs="Arial"/>
          <w:i/>
          <w:iCs/>
          <w:sz w:val="20"/>
          <w:szCs w:val="20"/>
        </w:rPr>
        <w:t>(indicare il Paese)</w:t>
      </w:r>
      <w:r w:rsidRPr="135673E5">
        <w:rPr>
          <w:rFonts w:ascii="Arial" w:hAnsi="Arial" w:cs="Arial"/>
          <w:sz w:val="20"/>
          <w:szCs w:val="20"/>
        </w:rPr>
        <w:t xml:space="preserve"> _____________________________ titolare del permesso di soggiorno CE per soggiornanti di lungo periodo / dello status di rifugiato /dello status di protezione sussidiaria </w:t>
      </w:r>
      <w:r w:rsidRPr="135673E5">
        <w:rPr>
          <w:rFonts w:ascii="Arial" w:hAnsi="Arial" w:cs="Arial"/>
          <w:i/>
          <w:iCs/>
          <w:sz w:val="20"/>
          <w:szCs w:val="20"/>
        </w:rPr>
        <w:t>(</w:t>
      </w:r>
      <w:r w:rsidRPr="135673E5">
        <w:rPr>
          <w:rFonts w:ascii="Arial" w:hAnsi="Arial" w:cs="Arial"/>
          <w:i/>
          <w:iCs/>
          <w:sz w:val="20"/>
          <w:szCs w:val="20"/>
          <w:u w:val="single"/>
        </w:rPr>
        <w:t>contrassegnare il proprio status</w:t>
      </w:r>
      <w:r w:rsidRPr="135673E5">
        <w:rPr>
          <w:rFonts w:ascii="Arial" w:hAnsi="Arial" w:cs="Arial"/>
          <w:i/>
          <w:iCs/>
          <w:sz w:val="20"/>
          <w:szCs w:val="20"/>
        </w:rPr>
        <w:t>);</w:t>
      </w:r>
    </w:p>
    <w:p w:rsidR="00172B62" w:rsidRDefault="00172B62" w:rsidP="135673E5">
      <w:pPr>
        <w:jc w:val="both"/>
        <w:rPr>
          <w:rFonts w:ascii="Arial" w:hAnsi="Arial" w:cs="Arial"/>
          <w:sz w:val="20"/>
          <w:szCs w:val="20"/>
        </w:rPr>
      </w:pPr>
      <w:r w:rsidRPr="135673E5">
        <w:rPr>
          <w:rFonts w:ascii="Arial" w:hAnsi="Arial" w:cs="Arial"/>
          <w:sz w:val="20"/>
          <w:szCs w:val="20"/>
        </w:rPr>
        <w:t>2. (</w:t>
      </w:r>
      <w:r w:rsidRPr="135673E5">
        <w:rPr>
          <w:rFonts w:ascii="Arial" w:hAnsi="Arial" w:cs="Arial"/>
          <w:sz w:val="20"/>
          <w:szCs w:val="20"/>
          <w:u w:val="single"/>
        </w:rPr>
        <w:t>contrassegnare con una X la lettera che interessa</w:t>
      </w:r>
      <w:r w:rsidRPr="135673E5">
        <w:rPr>
          <w:rFonts w:ascii="Arial" w:hAnsi="Arial" w:cs="Arial"/>
          <w:sz w:val="20"/>
          <w:szCs w:val="20"/>
        </w:rPr>
        <w:t>):</w:t>
      </w:r>
    </w:p>
    <w:p w:rsidR="00172B62" w:rsidRDefault="00172B62" w:rsidP="135673E5">
      <w:pPr>
        <w:pStyle w:val="ListParagraph"/>
        <w:numPr>
          <w:ilvl w:val="0"/>
          <w:numId w:val="8"/>
        </w:numPr>
        <w:jc w:val="both"/>
      </w:pPr>
      <w:r w:rsidRPr="135673E5">
        <w:rPr>
          <w:rFonts w:ascii="Arial" w:hAnsi="Arial" w:cs="Arial"/>
        </w:rPr>
        <w:t>di essere iscritto/a nelle liste elettorali del Comune di ______________ (Prov. ______);</w:t>
      </w:r>
    </w:p>
    <w:p w:rsidR="00172B62" w:rsidRDefault="00172B62" w:rsidP="135673E5">
      <w:pPr>
        <w:pStyle w:val="ListParagraph"/>
        <w:numPr>
          <w:ilvl w:val="0"/>
          <w:numId w:val="8"/>
        </w:numPr>
        <w:jc w:val="both"/>
      </w:pPr>
      <w:r w:rsidRPr="135673E5">
        <w:rPr>
          <w:rFonts w:ascii="Arial" w:hAnsi="Arial" w:cs="Arial"/>
        </w:rPr>
        <w:t>di non essere iscritto/a nelle liste elettorali per il seguente motivo: ____________________ ________________________________________________________________________</w:t>
      </w:r>
    </w:p>
    <w:p w:rsidR="00172B62" w:rsidRDefault="00172B62" w:rsidP="135673E5">
      <w:pPr>
        <w:jc w:val="both"/>
        <w:rPr>
          <w:rFonts w:ascii="Arial" w:hAnsi="Arial" w:cs="Arial"/>
          <w:sz w:val="20"/>
          <w:szCs w:val="20"/>
        </w:rPr>
      </w:pPr>
      <w:r w:rsidRPr="135673E5">
        <w:rPr>
          <w:rFonts w:ascii="Arial" w:hAnsi="Arial" w:cs="Arial"/>
          <w:sz w:val="20"/>
          <w:szCs w:val="20"/>
        </w:rPr>
        <w:t>3. (</w:t>
      </w:r>
      <w:r w:rsidRPr="135673E5">
        <w:rPr>
          <w:rFonts w:ascii="Arial" w:hAnsi="Arial" w:cs="Arial"/>
          <w:sz w:val="20"/>
          <w:szCs w:val="20"/>
          <w:u w:val="single"/>
        </w:rPr>
        <w:t>contrassegnare con una X la lettera che interessa</w:t>
      </w:r>
      <w:r w:rsidRPr="135673E5">
        <w:rPr>
          <w:rFonts w:ascii="Arial" w:hAnsi="Arial" w:cs="Arial"/>
          <w:sz w:val="20"/>
          <w:szCs w:val="20"/>
        </w:rPr>
        <w:t>):</w:t>
      </w:r>
    </w:p>
    <w:p w:rsidR="00172B62" w:rsidRDefault="00172B62" w:rsidP="135673E5">
      <w:pPr>
        <w:pStyle w:val="ListParagraph"/>
        <w:numPr>
          <w:ilvl w:val="0"/>
          <w:numId w:val="7"/>
        </w:numPr>
        <w:jc w:val="both"/>
      </w:pPr>
      <w:r w:rsidRPr="135673E5">
        <w:rPr>
          <w:rFonts w:ascii="Arial" w:hAnsi="Arial" w:cs="Arial"/>
        </w:rPr>
        <w:t>di non aver riportato condanne penali;</w:t>
      </w:r>
    </w:p>
    <w:p w:rsidR="00172B62" w:rsidRDefault="00172B62" w:rsidP="135673E5">
      <w:pPr>
        <w:pStyle w:val="ListParagraph"/>
        <w:numPr>
          <w:ilvl w:val="0"/>
          <w:numId w:val="7"/>
        </w:numPr>
        <w:jc w:val="both"/>
      </w:pPr>
      <w:r w:rsidRPr="135673E5">
        <w:rPr>
          <w:rFonts w:ascii="Arial" w:hAnsi="Arial" w:cs="Arial"/>
        </w:rPr>
        <w:t>di aver riportato le seguenti condanne penali: ________________________________________________________________________;</w:t>
      </w:r>
    </w:p>
    <w:p w:rsidR="00172B62" w:rsidRDefault="00172B62" w:rsidP="135673E5">
      <w:pPr>
        <w:jc w:val="both"/>
        <w:rPr>
          <w:rFonts w:ascii="Arial" w:hAnsi="Arial" w:cs="Arial"/>
          <w:sz w:val="20"/>
          <w:szCs w:val="20"/>
        </w:rPr>
      </w:pPr>
      <w:r w:rsidRPr="135673E5">
        <w:rPr>
          <w:rFonts w:ascii="Arial" w:hAnsi="Arial" w:cs="Arial"/>
          <w:sz w:val="20"/>
          <w:szCs w:val="20"/>
        </w:rPr>
        <w:t>4.</w:t>
      </w:r>
      <w:r w:rsidRPr="135673E5">
        <w:rPr>
          <w:rFonts w:ascii="Arial" w:hAnsi="Arial" w:cs="Arial"/>
          <w:sz w:val="20"/>
          <w:szCs w:val="20"/>
          <w:u w:val="single"/>
        </w:rPr>
        <w:t xml:space="preserve"> (contrassegnare con una X la lettera che interessa):</w:t>
      </w:r>
    </w:p>
    <w:p w:rsidR="00172B62" w:rsidRDefault="00172B62" w:rsidP="135673E5">
      <w:pPr>
        <w:pStyle w:val="ListParagraph"/>
        <w:numPr>
          <w:ilvl w:val="0"/>
          <w:numId w:val="6"/>
        </w:numPr>
        <w:jc w:val="both"/>
      </w:pPr>
      <w:r w:rsidRPr="135673E5">
        <w:rPr>
          <w:rFonts w:ascii="Arial" w:hAnsi="Arial" w:cs="Arial"/>
        </w:rPr>
        <w:t xml:space="preserve">di non avere procedimenti penali in corso; </w:t>
      </w:r>
    </w:p>
    <w:p w:rsidR="00172B62" w:rsidRDefault="00172B62" w:rsidP="135673E5">
      <w:pPr>
        <w:pStyle w:val="ListParagraph"/>
        <w:numPr>
          <w:ilvl w:val="0"/>
          <w:numId w:val="6"/>
        </w:numPr>
        <w:jc w:val="both"/>
      </w:pPr>
      <w:r w:rsidRPr="135673E5">
        <w:rPr>
          <w:rFonts w:ascii="Arial" w:hAnsi="Arial" w:cs="Arial"/>
        </w:rPr>
        <w:t>di avere in corso i seguenti procedimenti penali a proprio carico: ___________ _______________________________________________________________________;</w:t>
      </w:r>
    </w:p>
    <w:p w:rsidR="00172B62" w:rsidRDefault="00172B62" w:rsidP="135673E5">
      <w:pPr>
        <w:jc w:val="both"/>
        <w:rPr>
          <w:rFonts w:ascii="Arial" w:hAnsi="Arial" w:cs="Arial"/>
          <w:sz w:val="20"/>
          <w:szCs w:val="20"/>
        </w:rPr>
      </w:pPr>
      <w:r w:rsidRPr="135673E5">
        <w:rPr>
          <w:rFonts w:ascii="Arial" w:hAnsi="Arial" w:cs="Arial"/>
          <w:sz w:val="20"/>
          <w:szCs w:val="20"/>
        </w:rPr>
        <w:t>5. di essere fisicamente idoneo/a allo svolgimento delle mansioni relative al posto messo a selezione;</w:t>
      </w:r>
    </w:p>
    <w:p w:rsidR="00172B62" w:rsidRDefault="00172B62" w:rsidP="135673E5">
      <w:pPr>
        <w:jc w:val="both"/>
        <w:rPr>
          <w:rFonts w:ascii="Arial" w:hAnsi="Arial" w:cs="Arial"/>
          <w:sz w:val="20"/>
          <w:szCs w:val="20"/>
        </w:rPr>
      </w:pPr>
      <w:r w:rsidRPr="135673E5">
        <w:rPr>
          <w:rFonts w:ascii="Arial" w:hAnsi="Arial" w:cs="Arial"/>
        </w:rPr>
        <w:t xml:space="preserve">6.  </w:t>
      </w:r>
      <w:r w:rsidRPr="135673E5">
        <w:rPr>
          <w:rFonts w:ascii="Arial" w:hAnsi="Arial" w:cs="Arial"/>
          <w:sz w:val="20"/>
          <w:szCs w:val="20"/>
        </w:rPr>
        <w:t>di trovarsi nei riguardi degli obblighi militari e degli obblighi del servizio militare nella seguente posizione (per i candidati di sesso maschile nati fino all’anno 1985) __________________________________________;</w:t>
      </w:r>
    </w:p>
    <w:p w:rsidR="00172B62" w:rsidRDefault="00172B62" w:rsidP="135673E5">
      <w:pPr>
        <w:jc w:val="both"/>
        <w:rPr>
          <w:rFonts w:ascii="Arial" w:hAnsi="Arial" w:cs="Arial"/>
          <w:sz w:val="20"/>
          <w:szCs w:val="20"/>
        </w:rPr>
      </w:pPr>
      <w:r w:rsidRPr="135673E5">
        <w:rPr>
          <w:rFonts w:ascii="Arial" w:hAnsi="Arial" w:cs="Arial"/>
          <w:sz w:val="20"/>
          <w:szCs w:val="20"/>
        </w:rPr>
        <w:t>7. di aver raggiunto la maggiore età;</w:t>
      </w:r>
    </w:p>
    <w:p w:rsidR="00172B62" w:rsidRDefault="00172B62" w:rsidP="135673E5">
      <w:pPr>
        <w:jc w:val="both"/>
        <w:rPr>
          <w:rFonts w:ascii="Arial" w:hAnsi="Arial" w:cs="Arial"/>
          <w:sz w:val="20"/>
          <w:szCs w:val="20"/>
        </w:rPr>
      </w:pPr>
      <w:r w:rsidRPr="135673E5">
        <w:rPr>
          <w:rFonts w:ascii="Arial" w:hAnsi="Arial" w:cs="Arial"/>
          <w:sz w:val="20"/>
          <w:szCs w:val="20"/>
        </w:rPr>
        <w:t>8. (</w:t>
      </w:r>
      <w:r w:rsidRPr="135673E5">
        <w:rPr>
          <w:rFonts w:ascii="Arial" w:hAnsi="Arial" w:cs="Arial"/>
          <w:sz w:val="20"/>
          <w:szCs w:val="20"/>
          <w:u w:val="single"/>
        </w:rPr>
        <w:t>contrassegnare con una X la lettera che interessa</w:t>
      </w:r>
      <w:r w:rsidRPr="135673E5">
        <w:rPr>
          <w:rFonts w:ascii="Arial" w:hAnsi="Arial" w:cs="Arial"/>
          <w:sz w:val="20"/>
          <w:szCs w:val="20"/>
        </w:rPr>
        <w:t>):</w:t>
      </w:r>
    </w:p>
    <w:p w:rsidR="00172B62" w:rsidRDefault="00172B62" w:rsidP="135673E5">
      <w:pPr>
        <w:pStyle w:val="ListParagraph"/>
        <w:numPr>
          <w:ilvl w:val="0"/>
          <w:numId w:val="5"/>
        </w:numPr>
        <w:jc w:val="both"/>
      </w:pPr>
      <w:r w:rsidRPr="135673E5">
        <w:rPr>
          <w:rFonts w:ascii="Arial" w:hAnsi="Arial" w:cs="Arial"/>
        </w:rPr>
        <w:t>di non essere stato destituito/a o dispensato/a o dichiarato/a decaduto/a o licenziato/a da un rapporto di lavoro con la pubblica amministrazione;</w:t>
      </w:r>
    </w:p>
    <w:p w:rsidR="00172B62" w:rsidRDefault="00172B62" w:rsidP="135673E5">
      <w:pPr>
        <w:pStyle w:val="ListParagraph"/>
        <w:numPr>
          <w:ilvl w:val="0"/>
          <w:numId w:val="5"/>
        </w:numPr>
        <w:jc w:val="both"/>
      </w:pPr>
      <w:r w:rsidRPr="135673E5">
        <w:rPr>
          <w:rFonts w:ascii="Arial" w:hAnsi="Arial" w:cs="Arial"/>
        </w:rPr>
        <w:t>di essere stato destituito/a o dispensato/a o dichiarato/a decaduto/a o licenziato/a da un rapporto di lavoro con la pubblica amministrazione (indicare i motivi del provvedimento di destituzione, dispensa, decadenza o licenziamento)  _______________________________;</w:t>
      </w:r>
    </w:p>
    <w:p w:rsidR="00172B62" w:rsidRDefault="00172B62" w:rsidP="135673E5">
      <w:pPr>
        <w:jc w:val="both"/>
        <w:rPr>
          <w:rFonts w:ascii="Arial" w:hAnsi="Arial" w:cs="Arial"/>
          <w:sz w:val="20"/>
          <w:szCs w:val="20"/>
        </w:rPr>
      </w:pPr>
      <w:r w:rsidRPr="135673E5">
        <w:rPr>
          <w:rFonts w:ascii="Arial" w:hAnsi="Arial" w:cs="Arial"/>
          <w:sz w:val="20"/>
          <w:szCs w:val="20"/>
        </w:rPr>
        <w:t>9. di essere in possesso del seguente titolo di studio:</w:t>
      </w:r>
      <w:r>
        <w:br/>
      </w:r>
      <w:r w:rsidRPr="135673E5">
        <w:rPr>
          <w:rFonts w:ascii="Arial" w:hAnsi="Arial" w:cs="Arial"/>
          <w:sz w:val="20"/>
          <w:szCs w:val="20"/>
        </w:rPr>
        <w:t xml:space="preserve"> ______________________________________________________________________________</w:t>
      </w:r>
    </w:p>
    <w:p w:rsidR="00172B62" w:rsidRDefault="00172B62" w:rsidP="00C406AE">
      <w:pPr>
        <w:jc w:val="both"/>
      </w:pPr>
      <w:r w:rsidRPr="135673E5">
        <w:rPr>
          <w:rFonts w:ascii="Arial" w:hAnsi="Arial" w:cs="Arial"/>
        </w:rPr>
        <w:t>conseguito/a presso l’Istituto ________________________________ il_________________;</w:t>
      </w:r>
    </w:p>
    <w:p w:rsidR="00172B62" w:rsidRDefault="00172B62" w:rsidP="00C406AE">
      <w:pPr>
        <w:jc w:val="both"/>
      </w:pPr>
      <w:r w:rsidRPr="135673E5">
        <w:rPr>
          <w:rFonts w:ascii="Arial" w:hAnsi="Arial" w:cs="Arial"/>
        </w:rPr>
        <w:t xml:space="preserve"> </w:t>
      </w:r>
      <w:r w:rsidRPr="135673E5">
        <w:rPr>
          <w:rFonts w:ascii="Arial" w:hAnsi="Arial" w:cs="Arial"/>
          <w:u w:val="single"/>
        </w:rPr>
        <w:t>Nel caso in cui il titolo di studio sia stato conseguito in uno Stato estero</w:t>
      </w:r>
      <w:r w:rsidRPr="135673E5">
        <w:rPr>
          <w:rFonts w:ascii="Arial" w:hAnsi="Arial" w:cs="Arial"/>
        </w:rPr>
        <w:t>:</w:t>
      </w:r>
    </w:p>
    <w:p w:rsidR="00172B62" w:rsidRDefault="00172B62" w:rsidP="135673E5">
      <w:pPr>
        <w:pStyle w:val="ListParagraph"/>
        <w:numPr>
          <w:ilvl w:val="0"/>
          <w:numId w:val="4"/>
        </w:numPr>
        <w:jc w:val="both"/>
      </w:pPr>
      <w:r w:rsidRPr="135673E5">
        <w:rPr>
          <w:rFonts w:ascii="Arial" w:hAnsi="Arial" w:cs="Arial"/>
        </w:rPr>
        <w:t>di essere in possesso del provvedimento di riconoscimento o equiparazione previsto dalla normativa vigente n. ________ del ___________, rilasciato da ___________________________-____________(</w:t>
      </w:r>
      <w:r w:rsidRPr="135673E5">
        <w:rPr>
          <w:rFonts w:ascii="Arial" w:hAnsi="Arial" w:cs="Arial"/>
          <w:i/>
          <w:iCs/>
        </w:rPr>
        <w:t>autorità emanante ed estremi del provvedimento)</w:t>
      </w:r>
      <w:r w:rsidRPr="135673E5">
        <w:rPr>
          <w:rFonts w:ascii="Arial" w:hAnsi="Arial" w:cs="Arial"/>
        </w:rPr>
        <w:t>;</w:t>
      </w:r>
    </w:p>
    <w:p w:rsidR="00172B62" w:rsidRDefault="00172B62" w:rsidP="135673E5">
      <w:pPr>
        <w:jc w:val="both"/>
        <w:rPr>
          <w:rFonts w:ascii="Arial" w:hAnsi="Arial" w:cs="Arial"/>
          <w:sz w:val="20"/>
          <w:szCs w:val="20"/>
        </w:rPr>
      </w:pPr>
      <w:r w:rsidRPr="135673E5">
        <w:rPr>
          <w:rFonts w:ascii="Arial" w:hAnsi="Arial" w:cs="Arial"/>
        </w:rPr>
        <w:t xml:space="preserve"> </w:t>
      </w:r>
    </w:p>
    <w:p w:rsidR="00172B62" w:rsidRDefault="00172B62" w:rsidP="135673E5">
      <w:pPr>
        <w:jc w:val="both"/>
        <w:rPr>
          <w:rFonts w:ascii="Arial" w:hAnsi="Arial" w:cs="Arial"/>
          <w:sz w:val="20"/>
          <w:szCs w:val="20"/>
        </w:rPr>
      </w:pPr>
      <w:r w:rsidRPr="135673E5">
        <w:rPr>
          <w:rFonts w:ascii="Arial" w:hAnsi="Arial" w:cs="Arial"/>
          <w:sz w:val="20"/>
          <w:szCs w:val="20"/>
        </w:rPr>
        <w:t>10. di essere in possesso dei seguenti titoli di preferenza o precedenza previsti dall’articolo 5, commi 4 e 5, del DPR 09/05/1994 n. 487:   ________________________________________________ _________________</w:t>
      </w:r>
    </w:p>
    <w:p w:rsidR="00172B62" w:rsidRDefault="00172B62" w:rsidP="00C406AE">
      <w:pPr>
        <w:jc w:val="both"/>
      </w:pPr>
      <w:r w:rsidRPr="135673E5">
        <w:rPr>
          <w:rFonts w:ascii="Arial" w:hAnsi="Arial" w:cs="Arial"/>
        </w:rPr>
        <w:t>_______________________________________________________________________________</w:t>
      </w:r>
    </w:p>
    <w:p w:rsidR="00172B62" w:rsidRDefault="00172B62" w:rsidP="135673E5">
      <w:pPr>
        <w:ind w:left="283" w:hanging="283"/>
        <w:jc w:val="both"/>
      </w:pPr>
      <w:r w:rsidRPr="135673E5">
        <w:rPr>
          <w:rFonts w:ascii="Arial" w:hAnsi="Arial" w:cs="Arial"/>
          <w:i/>
          <w:iCs/>
        </w:rPr>
        <w:t>(</w:t>
      </w:r>
      <w:r w:rsidRPr="135673E5">
        <w:rPr>
          <w:rFonts w:ascii="Arial" w:hAnsi="Arial" w:cs="Arial"/>
          <w:i/>
          <w:iCs/>
          <w:u w:val="single"/>
        </w:rPr>
        <w:t>articolo 9, comma 1 dell’avviso di selezione</w:t>
      </w:r>
      <w:r w:rsidRPr="135673E5">
        <w:rPr>
          <w:rFonts w:ascii="Arial" w:hAnsi="Arial" w:cs="Arial"/>
          <w:i/>
          <w:iCs/>
        </w:rPr>
        <w:t>)</w:t>
      </w:r>
      <w:r w:rsidRPr="135673E5">
        <w:rPr>
          <w:rFonts w:ascii="Arial" w:hAnsi="Arial" w:cs="Arial"/>
        </w:rPr>
        <w:t>;</w:t>
      </w:r>
    </w:p>
    <w:p w:rsidR="00172B62" w:rsidRDefault="00172B62" w:rsidP="135673E5">
      <w:pPr>
        <w:ind w:left="283" w:hanging="283"/>
        <w:jc w:val="both"/>
        <w:rPr>
          <w:rFonts w:ascii="Arial" w:hAnsi="Arial" w:cs="Arial"/>
          <w:sz w:val="20"/>
          <w:szCs w:val="20"/>
        </w:rPr>
      </w:pPr>
      <w:r w:rsidRPr="135673E5">
        <w:rPr>
          <w:rFonts w:ascii="Arial" w:hAnsi="Arial" w:cs="Arial"/>
          <w:sz w:val="20"/>
          <w:szCs w:val="20"/>
        </w:rPr>
        <w:t>11. di essere portatore di handicap e di avere necessità dei seguenti ausili ___________________________________________________________ ovvero dei seguenti tempi aggiuntivi per sostenere la prova scritta in relazione allo specifico handicap ___________ _____________________________________________________________________________;</w:t>
      </w:r>
    </w:p>
    <w:p w:rsidR="00172B62" w:rsidRDefault="00172B62" w:rsidP="135673E5">
      <w:pPr>
        <w:jc w:val="both"/>
        <w:rPr>
          <w:rFonts w:ascii="Arial" w:hAnsi="Arial" w:cs="Arial"/>
          <w:sz w:val="20"/>
          <w:szCs w:val="20"/>
        </w:rPr>
      </w:pPr>
      <w:r w:rsidRPr="135673E5">
        <w:rPr>
          <w:rFonts w:ascii="Arial" w:hAnsi="Arial" w:cs="Arial"/>
          <w:sz w:val="20"/>
          <w:szCs w:val="20"/>
        </w:rPr>
        <w:t>12. di essere a conoscenza di ogni indicazione e prescrizione prevista dall’avviso di selezione e di accettare integralmente quanto previsto, nonché la normativa richiamata e vigente;</w:t>
      </w:r>
    </w:p>
    <w:p w:rsidR="00172B62" w:rsidRDefault="00172B62" w:rsidP="00C406AE">
      <w:pPr>
        <w:jc w:val="both"/>
      </w:pPr>
      <w:r w:rsidRPr="135673E5">
        <w:rPr>
          <w:rFonts w:ascii="Arial" w:hAnsi="Arial" w:cs="Arial"/>
        </w:rPr>
        <w:t xml:space="preserve"> </w:t>
      </w:r>
    </w:p>
    <w:p w:rsidR="00172B62" w:rsidRDefault="00172B62" w:rsidP="00C406AE">
      <w:pPr>
        <w:jc w:val="both"/>
      </w:pPr>
      <w:r w:rsidRPr="135673E5">
        <w:rPr>
          <w:rFonts w:ascii="Arial" w:hAnsi="Arial" w:cs="Arial"/>
        </w:rPr>
        <w:t>Luogo e data __________________</w:t>
      </w:r>
    </w:p>
    <w:p w:rsidR="00172B62" w:rsidRDefault="00172B62" w:rsidP="135673E5">
      <w:pPr>
        <w:jc w:val="center"/>
      </w:pPr>
      <w:r w:rsidRPr="135673E5">
        <w:rPr>
          <w:rFonts w:ascii="Arial" w:hAnsi="Arial" w:cs="Arial"/>
        </w:rPr>
        <w:t xml:space="preserve"> </w:t>
      </w:r>
    </w:p>
    <w:p w:rsidR="00172B62" w:rsidRDefault="00172B62" w:rsidP="135673E5">
      <w:pPr>
        <w:jc w:val="center"/>
      </w:pPr>
      <w:r w:rsidRPr="135673E5">
        <w:rPr>
          <w:rFonts w:ascii="Arial" w:hAnsi="Arial" w:cs="Arial"/>
        </w:rPr>
        <w:t>Firma (non autenticata ai sensi dell’art. 39 del D.P.R. n. 445/2000)</w:t>
      </w:r>
    </w:p>
    <w:p w:rsidR="00172B62" w:rsidRDefault="00172B62" w:rsidP="135673E5">
      <w:pPr>
        <w:jc w:val="center"/>
      </w:pPr>
      <w:r w:rsidRPr="135673E5">
        <w:rPr>
          <w:rFonts w:ascii="Arial" w:hAnsi="Arial" w:cs="Arial"/>
        </w:rPr>
        <w:t>_________________________________________________</w:t>
      </w:r>
    </w:p>
    <w:p w:rsidR="00172B62" w:rsidRDefault="00172B62" w:rsidP="135673E5">
      <w:pPr>
        <w:jc w:val="both"/>
        <w:rPr>
          <w:rFonts w:ascii="Arial" w:hAnsi="Arial" w:cs="Arial"/>
          <w:b/>
          <w:bCs/>
        </w:rPr>
      </w:pPr>
    </w:p>
    <w:p w:rsidR="00172B62" w:rsidRDefault="00172B62" w:rsidP="135673E5">
      <w:pPr>
        <w:jc w:val="both"/>
        <w:rPr>
          <w:rFonts w:ascii="Arial" w:hAnsi="Arial" w:cs="Arial"/>
          <w:b/>
          <w:bCs/>
        </w:rPr>
      </w:pPr>
      <w:r w:rsidRPr="270484CE">
        <w:rPr>
          <w:rFonts w:ascii="Arial" w:hAnsi="Arial" w:cs="Arial"/>
          <w:b/>
          <w:bCs/>
        </w:rPr>
        <w:t xml:space="preserve">Si allega copia di un documento di identità in corso di validità del richiedente. </w:t>
      </w:r>
    </w:p>
    <w:p w:rsidR="00172B62" w:rsidRDefault="00172B62" w:rsidP="135673E5">
      <w:pPr>
        <w:jc w:val="both"/>
        <w:rPr>
          <w:rFonts w:ascii="Arial" w:hAnsi="Arial" w:cs="Arial"/>
          <w:b/>
          <w:bCs/>
        </w:rPr>
      </w:pPr>
    </w:p>
    <w:p w:rsidR="00172B62" w:rsidRDefault="00172B62" w:rsidP="135673E5">
      <w:r w:rsidRPr="135673E5">
        <w:rPr>
          <w:rFonts w:ascii="Helvetica" w:hAnsi="Helvetica"/>
          <w:sz w:val="24"/>
          <w:szCs w:val="24"/>
        </w:rPr>
        <w:t>￼</w:t>
      </w:r>
      <w:r>
        <w:br w:type="page"/>
      </w:r>
      <w:r w:rsidRPr="135673E5">
        <w:rPr>
          <w:rFonts w:ascii="Helvetica" w:hAnsi="Helvetica"/>
          <w:sz w:val="24"/>
          <w:szCs w:val="24"/>
        </w:rPr>
        <w:t>￼</w:t>
      </w:r>
    </w:p>
    <w:p w:rsidR="00172B62" w:rsidRDefault="00172B62" w:rsidP="00C406AE">
      <w:pPr>
        <w:jc w:val="both"/>
      </w:pPr>
      <w:r w:rsidRPr="135673E5">
        <w:rPr>
          <w:rFonts w:ascii="Arial" w:hAnsi="Arial" w:cs="Arial"/>
          <w:b/>
          <w:bCs/>
        </w:rPr>
        <w:t>Allegato 1_C</w:t>
      </w:r>
    </w:p>
    <w:p w:rsidR="00172B62" w:rsidRDefault="00172B62" w:rsidP="135673E5">
      <w:pPr>
        <w:jc w:val="center"/>
      </w:pPr>
      <w:r w:rsidRPr="135673E5">
        <w:rPr>
          <w:rFonts w:ascii="Arial" w:hAnsi="Arial" w:cs="Arial"/>
          <w:b/>
          <w:bCs/>
        </w:rPr>
        <w:t xml:space="preserve">SCHEMA DI CURRICULUM VITAE </w:t>
      </w:r>
    </w:p>
    <w:p w:rsidR="00172B62" w:rsidRDefault="00172B62" w:rsidP="135673E5">
      <w:pPr>
        <w:jc w:val="center"/>
      </w:pPr>
      <w:r w:rsidRPr="135673E5">
        <w:rPr>
          <w:rFonts w:ascii="Arial" w:hAnsi="Arial" w:cs="Arial"/>
          <w:b/>
          <w:bCs/>
        </w:rPr>
        <w:t>(ai fini della valutazione dei titoli, articolo 7 dell’avviso)</w:t>
      </w:r>
    </w:p>
    <w:p w:rsidR="00172B62" w:rsidRDefault="00172B62" w:rsidP="00C406AE">
      <w:pPr>
        <w:jc w:val="both"/>
      </w:pPr>
      <w:r w:rsidRPr="135673E5">
        <w:rPr>
          <w:rFonts w:ascii="Arial" w:hAnsi="Arial" w:cs="Arial"/>
        </w:rPr>
        <w:t>Il sottoscritto _________________________________________________ ai sensi degli articoli 46 e 47 del DPR 28 dicembre 2000, n. 445, consapevole delle sanzioni penali per dichiarazioni mendaci, falsità in atti ed uso di atti falsi ai sensi dell’articolo 76 del citato DPR 445/2000, sotto la propria responsabilità</w:t>
      </w:r>
    </w:p>
    <w:p w:rsidR="00172B62" w:rsidRDefault="00172B62" w:rsidP="135673E5">
      <w:pPr>
        <w:jc w:val="center"/>
      </w:pPr>
      <w:r w:rsidRPr="135673E5">
        <w:rPr>
          <w:rFonts w:ascii="Arial" w:hAnsi="Arial" w:cs="Arial"/>
        </w:rPr>
        <w:t>DICHIARA</w:t>
      </w:r>
    </w:p>
    <w:p w:rsidR="00172B62" w:rsidRDefault="00172B62" w:rsidP="135673E5">
      <w:pPr>
        <w:pStyle w:val="ListParagraph"/>
        <w:numPr>
          <w:ilvl w:val="0"/>
          <w:numId w:val="3"/>
        </w:numPr>
        <w:jc w:val="both"/>
        <w:rPr>
          <w:b/>
          <w:bCs/>
          <w:i/>
          <w:iCs/>
          <w:sz w:val="20"/>
          <w:szCs w:val="20"/>
        </w:rPr>
      </w:pPr>
      <w:r w:rsidRPr="135673E5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VALUTAZIONE CONSEGUITA NELL’ULTIMO TRIENNIO</w:t>
      </w:r>
    </w:p>
    <w:p w:rsidR="00172B62" w:rsidRDefault="00172B62" w:rsidP="135673E5">
      <w:pPr>
        <w:jc w:val="both"/>
        <w:rPr>
          <w:rFonts w:ascii="Arial" w:hAnsi="Arial" w:cs="Arial"/>
        </w:rPr>
      </w:pPr>
      <w:r w:rsidRPr="135673E5">
        <w:rPr>
          <w:rFonts w:ascii="Arial" w:hAnsi="Arial" w:cs="Arial"/>
        </w:rPr>
        <w:t>1. di avere conseguito nell’ultimo triennio la valutazione della performance individuale di seguito indicata:</w:t>
      </w:r>
    </w:p>
    <w:p w:rsidR="00172B62" w:rsidRDefault="00172B62" w:rsidP="135673E5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 w:rsidRPr="135673E5">
        <w:rPr>
          <w:rFonts w:ascii="Arial" w:hAnsi="Arial" w:cs="Arial"/>
          <w:sz w:val="20"/>
          <w:szCs w:val="20"/>
        </w:rPr>
        <w:t xml:space="preserve">Anno 2020 = </w:t>
      </w:r>
    </w:p>
    <w:p w:rsidR="00172B62" w:rsidRDefault="00172B62" w:rsidP="135673E5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 w:rsidRPr="135673E5">
        <w:rPr>
          <w:rFonts w:ascii="Arial" w:hAnsi="Arial" w:cs="Arial"/>
          <w:sz w:val="20"/>
          <w:szCs w:val="20"/>
        </w:rPr>
        <w:t>Anno 2019 =</w:t>
      </w:r>
    </w:p>
    <w:p w:rsidR="00172B62" w:rsidRDefault="00172B62" w:rsidP="135673E5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 w:rsidRPr="135673E5">
        <w:rPr>
          <w:rFonts w:ascii="Arial" w:hAnsi="Arial" w:cs="Arial"/>
          <w:sz w:val="20"/>
          <w:szCs w:val="20"/>
        </w:rPr>
        <w:t>Anno 2018 =</w:t>
      </w:r>
    </w:p>
    <w:p w:rsidR="00172B62" w:rsidRDefault="00172B62" w:rsidP="135673E5">
      <w:pPr>
        <w:jc w:val="both"/>
        <w:rPr>
          <w:rFonts w:ascii="Arial" w:hAnsi="Arial" w:cs="Arial"/>
          <w:sz w:val="20"/>
          <w:szCs w:val="20"/>
        </w:rPr>
      </w:pPr>
    </w:p>
    <w:p w:rsidR="00172B62" w:rsidRDefault="00172B62" w:rsidP="135673E5">
      <w:pPr>
        <w:pStyle w:val="ListParagraph"/>
        <w:numPr>
          <w:ilvl w:val="0"/>
          <w:numId w:val="3"/>
        </w:numPr>
        <w:jc w:val="both"/>
        <w:rPr>
          <w:b/>
          <w:bCs/>
          <w:i/>
          <w:iCs/>
          <w:sz w:val="20"/>
          <w:szCs w:val="20"/>
        </w:rPr>
      </w:pPr>
      <w:r w:rsidRPr="135673E5">
        <w:rPr>
          <w:rFonts w:ascii="Arial" w:hAnsi="Arial" w:cs="Arial"/>
          <w:b/>
          <w:bCs/>
          <w:i/>
          <w:iCs/>
        </w:rPr>
        <w:t xml:space="preserve"> </w:t>
      </w:r>
      <w:r w:rsidRPr="135673E5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VALUTAZIONE DEL CURRICULUM E DELL’ATTIVITA’ SVOLTA</w:t>
      </w:r>
    </w:p>
    <w:p w:rsidR="00172B62" w:rsidRDefault="00172B62" w:rsidP="135673E5">
      <w:pPr>
        <w:jc w:val="both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</w:p>
    <w:p w:rsidR="00172B62" w:rsidRDefault="00172B62" w:rsidP="135673E5">
      <w:pPr>
        <w:jc w:val="both"/>
        <w:rPr>
          <w:rFonts w:ascii="Arial" w:hAnsi="Arial" w:cs="Arial"/>
          <w:b/>
          <w:bCs/>
          <w:i/>
          <w:iCs/>
        </w:rPr>
      </w:pPr>
      <w:r w:rsidRPr="135673E5">
        <w:rPr>
          <w:rFonts w:ascii="Arial" w:hAnsi="Arial" w:cs="Arial"/>
          <w:b/>
          <w:bCs/>
          <w:i/>
          <w:iCs/>
        </w:rPr>
        <w:t xml:space="preserve"> </w:t>
      </w:r>
      <w:r w:rsidRPr="135673E5">
        <w:rPr>
          <w:rFonts w:ascii="Arial" w:hAnsi="Arial" w:cs="Arial"/>
          <w:b/>
          <w:bCs/>
          <w:highlight w:val="lightGray"/>
        </w:rPr>
        <w:t>B.1</w:t>
      </w:r>
      <w:r>
        <w:tab/>
      </w:r>
      <w:r>
        <w:tab/>
      </w:r>
      <w:r w:rsidRPr="135673E5">
        <w:rPr>
          <w:rFonts w:ascii="Arial" w:hAnsi="Arial" w:cs="Arial"/>
          <w:b/>
          <w:bCs/>
          <w:highlight w:val="lightGray"/>
        </w:rPr>
        <w:t>CURRICULUM PROFESSIONALE</w:t>
      </w:r>
    </w:p>
    <w:p w:rsidR="00172B62" w:rsidRDefault="00172B62" w:rsidP="00C406AE">
      <w:pPr>
        <w:jc w:val="both"/>
      </w:pPr>
      <w:r w:rsidRPr="135673E5">
        <w:rPr>
          <w:rFonts w:ascii="Arial" w:hAnsi="Arial" w:cs="Arial"/>
        </w:rPr>
        <w:t>1.1</w:t>
      </w:r>
      <w:r>
        <w:tab/>
      </w:r>
      <w:r w:rsidRPr="135673E5">
        <w:rPr>
          <w:rFonts w:ascii="Arial" w:hAnsi="Arial" w:cs="Arial"/>
        </w:rPr>
        <w:t xml:space="preserve">di avere svolto nel proprio percorso professionale le principali attività di seguito elencate, presso l’ente/ aziende/ società/ enti di ricerca/ altro: </w:t>
      </w:r>
    </w:p>
    <w:p w:rsidR="00172B62" w:rsidRDefault="00172B62" w:rsidP="135673E5">
      <w:pPr>
        <w:pStyle w:val="ListParagraph"/>
        <w:numPr>
          <w:ilvl w:val="0"/>
          <w:numId w:val="1"/>
        </w:numPr>
        <w:jc w:val="both"/>
      </w:pPr>
      <w:r w:rsidRPr="135673E5">
        <w:rPr>
          <w:rFonts w:ascii="Arial" w:hAnsi="Arial" w:cs="Arial"/>
        </w:rPr>
        <w:t>datore di lavoro __________________________________________</w:t>
      </w:r>
    </w:p>
    <w:p w:rsidR="00172B62" w:rsidRDefault="00172B62" w:rsidP="135673E5">
      <w:pPr>
        <w:ind w:firstLine="708"/>
        <w:jc w:val="both"/>
      </w:pPr>
      <w:r w:rsidRPr="135673E5">
        <w:rPr>
          <w:rFonts w:ascii="Arial" w:hAnsi="Arial" w:cs="Arial"/>
        </w:rPr>
        <w:t>struttura/ufficio   __________________________________________</w:t>
      </w:r>
    </w:p>
    <w:p w:rsidR="00172B62" w:rsidRDefault="00172B62" w:rsidP="135673E5">
      <w:pPr>
        <w:ind w:firstLine="708"/>
        <w:jc w:val="both"/>
      </w:pPr>
      <w:r w:rsidRPr="135673E5">
        <w:rPr>
          <w:rFonts w:ascii="Arial" w:hAnsi="Arial" w:cs="Arial"/>
        </w:rPr>
        <w:t>ruolo/posizione    _________________________________________</w:t>
      </w:r>
    </w:p>
    <w:p w:rsidR="00172B62" w:rsidRDefault="00172B62" w:rsidP="135673E5">
      <w:pPr>
        <w:ind w:firstLine="708"/>
        <w:jc w:val="both"/>
      </w:pPr>
      <w:r w:rsidRPr="135673E5">
        <w:rPr>
          <w:rFonts w:ascii="Arial" w:hAnsi="Arial" w:cs="Arial"/>
        </w:rPr>
        <w:t>principali mansioni  ________________________________________</w:t>
      </w:r>
    </w:p>
    <w:p w:rsidR="00172B62" w:rsidRDefault="00172B62" w:rsidP="135673E5">
      <w:pPr>
        <w:ind w:firstLine="708"/>
        <w:jc w:val="both"/>
      </w:pPr>
      <w:r w:rsidRPr="135673E5">
        <w:rPr>
          <w:rFonts w:ascii="Arial" w:hAnsi="Arial" w:cs="Arial"/>
        </w:rPr>
        <w:t xml:space="preserve">dal ____________ al _____________ </w:t>
      </w:r>
      <w:r w:rsidRPr="135673E5">
        <w:rPr>
          <w:rFonts w:ascii="Arial" w:hAnsi="Arial" w:cs="Arial"/>
          <w:i/>
          <w:iCs/>
        </w:rPr>
        <w:t>(indicare gg/mm/aa)</w:t>
      </w:r>
    </w:p>
    <w:p w:rsidR="00172B62" w:rsidRDefault="00172B62" w:rsidP="00C406AE">
      <w:pPr>
        <w:jc w:val="both"/>
      </w:pPr>
      <w:r w:rsidRPr="135673E5">
        <w:rPr>
          <w:rFonts w:ascii="Arial" w:hAnsi="Arial" w:cs="Arial"/>
          <w:i/>
          <w:iCs/>
        </w:rPr>
        <w:t xml:space="preserve"> </w:t>
      </w:r>
      <w:r>
        <w:tab/>
      </w:r>
      <w:r w:rsidRPr="135673E5">
        <w:rPr>
          <w:rFonts w:ascii="Arial" w:hAnsi="Arial" w:cs="Arial"/>
        </w:rPr>
        <w:t xml:space="preserve">tipologia del rapporto/ orario </w:t>
      </w:r>
      <w:r w:rsidRPr="135673E5">
        <w:rPr>
          <w:rFonts w:ascii="Arial" w:hAnsi="Arial" w:cs="Arial"/>
          <w:i/>
          <w:iCs/>
        </w:rPr>
        <w:t>(se applicabile)__________</w:t>
      </w:r>
      <w:r w:rsidRPr="135673E5">
        <w:rPr>
          <w:rFonts w:ascii="Arial" w:hAnsi="Arial" w:cs="Arial"/>
        </w:rPr>
        <w:t xml:space="preserve">  </w:t>
      </w:r>
    </w:p>
    <w:p w:rsidR="00172B62" w:rsidRDefault="00172B62" w:rsidP="00C406AE">
      <w:pPr>
        <w:jc w:val="both"/>
      </w:pPr>
      <w:r w:rsidRPr="135673E5">
        <w:rPr>
          <w:rFonts w:ascii="Arial" w:hAnsi="Arial" w:cs="Arial"/>
        </w:rPr>
        <w:t xml:space="preserve"> </w:t>
      </w:r>
    </w:p>
    <w:p w:rsidR="00172B62" w:rsidRDefault="00172B62" w:rsidP="135673E5">
      <w:pPr>
        <w:jc w:val="both"/>
        <w:rPr>
          <w:rFonts w:ascii="Arial" w:hAnsi="Arial" w:cs="Arial"/>
        </w:rPr>
      </w:pPr>
      <w:r w:rsidRPr="135673E5">
        <w:rPr>
          <w:rFonts w:ascii="Arial" w:hAnsi="Arial" w:cs="Arial"/>
        </w:rPr>
        <w:t xml:space="preserve"> 1.2  di avere svolto le seguenti attività formative (escluse quelle obbligatorie per legge) attinenti a funzioni/attività riferibili alla posizione per cui si concorre:</w:t>
      </w:r>
    </w:p>
    <w:p w:rsidR="00172B62" w:rsidRDefault="00172B62" w:rsidP="135673E5">
      <w:pPr>
        <w:pStyle w:val="ListParagraph"/>
        <w:numPr>
          <w:ilvl w:val="0"/>
          <w:numId w:val="1"/>
        </w:numPr>
        <w:jc w:val="both"/>
      </w:pPr>
      <w:r w:rsidRPr="135673E5">
        <w:rPr>
          <w:rFonts w:ascii="Arial" w:hAnsi="Arial" w:cs="Arial"/>
        </w:rPr>
        <w:t xml:space="preserve"> ente di formazione ______________________________________</w:t>
      </w:r>
    </w:p>
    <w:p w:rsidR="00172B62" w:rsidRDefault="00172B62" w:rsidP="135673E5">
      <w:pPr>
        <w:ind w:firstLine="708"/>
        <w:jc w:val="both"/>
      </w:pPr>
      <w:r w:rsidRPr="135673E5">
        <w:rPr>
          <w:rFonts w:ascii="Arial" w:hAnsi="Arial" w:cs="Arial"/>
        </w:rPr>
        <w:t>titolo del corso  _________________________________________</w:t>
      </w:r>
    </w:p>
    <w:p w:rsidR="00172B62" w:rsidRDefault="00172B62" w:rsidP="135673E5">
      <w:pPr>
        <w:ind w:firstLine="708"/>
        <w:jc w:val="both"/>
      </w:pPr>
      <w:r w:rsidRPr="135673E5">
        <w:rPr>
          <w:rFonts w:ascii="Arial" w:hAnsi="Arial" w:cs="Arial"/>
        </w:rPr>
        <w:t>data e sede ____________________________________________</w:t>
      </w:r>
    </w:p>
    <w:p w:rsidR="00172B62" w:rsidRDefault="00172B62" w:rsidP="135673E5">
      <w:pPr>
        <w:ind w:firstLine="708"/>
        <w:jc w:val="both"/>
      </w:pPr>
      <w:r w:rsidRPr="135673E5">
        <w:rPr>
          <w:rFonts w:ascii="Arial" w:hAnsi="Arial" w:cs="Arial"/>
        </w:rPr>
        <w:t>durata (in ore) __________________________________________</w:t>
      </w:r>
    </w:p>
    <w:p w:rsidR="00172B62" w:rsidRDefault="00172B62" w:rsidP="135673E5">
      <w:pPr>
        <w:ind w:firstLine="708"/>
        <w:jc w:val="both"/>
        <w:rPr>
          <w:rFonts w:ascii="Arial" w:hAnsi="Arial" w:cs="Arial"/>
        </w:rPr>
      </w:pPr>
    </w:p>
    <w:p w:rsidR="00172B62" w:rsidRDefault="00172B62" w:rsidP="135673E5">
      <w:pPr>
        <w:jc w:val="both"/>
        <w:rPr>
          <w:rFonts w:ascii="Arial" w:hAnsi="Arial" w:cs="Arial"/>
          <w:i/>
          <w:iCs/>
        </w:rPr>
      </w:pPr>
      <w:r w:rsidRPr="135673E5">
        <w:rPr>
          <w:rFonts w:ascii="Arial" w:hAnsi="Arial" w:cs="Arial"/>
        </w:rPr>
        <w:t>1.3  di avere superato le seguenti procedure selettive presso una delle pubbliche amministrazioni, di cui all’art. 1, comma 2, del D.Lgs. 165/2001, nella medesima categoria per cui si concorre:</w:t>
      </w:r>
    </w:p>
    <w:p w:rsidR="00172B62" w:rsidRDefault="00172B62" w:rsidP="135673E5">
      <w:pPr>
        <w:pStyle w:val="ListParagraph"/>
        <w:numPr>
          <w:ilvl w:val="0"/>
          <w:numId w:val="1"/>
        </w:numPr>
        <w:jc w:val="both"/>
      </w:pPr>
      <w:r w:rsidRPr="135673E5">
        <w:rPr>
          <w:rFonts w:ascii="Arial" w:hAnsi="Arial" w:cs="Arial"/>
        </w:rPr>
        <w:t xml:space="preserve"> ente /amministrazione ___________________________________</w:t>
      </w:r>
    </w:p>
    <w:p w:rsidR="00172B62" w:rsidRDefault="00172B62" w:rsidP="135673E5">
      <w:pPr>
        <w:ind w:firstLine="708"/>
        <w:jc w:val="both"/>
      </w:pPr>
      <w:r w:rsidRPr="135673E5">
        <w:rPr>
          <w:rFonts w:ascii="Arial" w:hAnsi="Arial" w:cs="Arial"/>
        </w:rPr>
        <w:t>graduatoria ____________________________________________</w:t>
      </w:r>
    </w:p>
    <w:p w:rsidR="00172B62" w:rsidRDefault="00172B62" w:rsidP="135673E5">
      <w:pPr>
        <w:ind w:firstLine="708"/>
        <w:jc w:val="both"/>
      </w:pPr>
      <w:r w:rsidRPr="135673E5">
        <w:rPr>
          <w:rFonts w:ascii="Arial" w:hAnsi="Arial" w:cs="Arial"/>
        </w:rPr>
        <w:t xml:space="preserve">estremi dell’atto di approvazione ___________________________ </w:t>
      </w:r>
    </w:p>
    <w:p w:rsidR="00172B62" w:rsidRDefault="00172B62" w:rsidP="135673E5">
      <w:pPr>
        <w:ind w:firstLine="708"/>
        <w:jc w:val="both"/>
        <w:rPr>
          <w:rFonts w:ascii="Arial" w:hAnsi="Arial" w:cs="Arial"/>
        </w:rPr>
      </w:pPr>
    </w:p>
    <w:p w:rsidR="00172B62" w:rsidRDefault="00172B62" w:rsidP="135673E5">
      <w:pPr>
        <w:jc w:val="both"/>
        <w:rPr>
          <w:rFonts w:ascii="Arial" w:hAnsi="Arial" w:cs="Arial"/>
        </w:rPr>
      </w:pPr>
      <w:r w:rsidRPr="135673E5">
        <w:rPr>
          <w:rFonts w:ascii="Arial" w:hAnsi="Arial" w:cs="Arial"/>
        </w:rPr>
        <w:t>1.4   di avere prodotto le seguenti pubblicazioni (libri, saggi, articoli):</w:t>
      </w:r>
    </w:p>
    <w:p w:rsidR="00172B62" w:rsidRDefault="00172B62" w:rsidP="135673E5">
      <w:pPr>
        <w:pStyle w:val="ListParagraph"/>
        <w:numPr>
          <w:ilvl w:val="0"/>
          <w:numId w:val="1"/>
        </w:numPr>
        <w:jc w:val="both"/>
      </w:pPr>
      <w:r w:rsidRPr="135673E5">
        <w:rPr>
          <w:rFonts w:ascii="Arial" w:hAnsi="Arial" w:cs="Arial"/>
        </w:rPr>
        <w:t xml:space="preserve"> titolo ________________________________________________________</w:t>
      </w:r>
    </w:p>
    <w:p w:rsidR="00172B62" w:rsidRDefault="00172B62" w:rsidP="135673E5">
      <w:pPr>
        <w:ind w:firstLine="708"/>
        <w:jc w:val="both"/>
      </w:pPr>
      <w:r w:rsidRPr="135673E5">
        <w:rPr>
          <w:rFonts w:ascii="Arial" w:hAnsi="Arial" w:cs="Arial"/>
        </w:rPr>
        <w:t>tipologia pubblicazione  __________________________________________</w:t>
      </w:r>
    </w:p>
    <w:p w:rsidR="00172B62" w:rsidRDefault="00172B62" w:rsidP="135673E5">
      <w:pPr>
        <w:ind w:firstLine="708"/>
        <w:jc w:val="both"/>
      </w:pPr>
      <w:r w:rsidRPr="135673E5">
        <w:rPr>
          <w:rFonts w:ascii="Arial" w:hAnsi="Arial" w:cs="Arial"/>
        </w:rPr>
        <w:t xml:space="preserve">altri autori </w:t>
      </w:r>
      <w:r w:rsidRPr="135673E5">
        <w:rPr>
          <w:rFonts w:ascii="Arial" w:hAnsi="Arial" w:cs="Arial"/>
          <w:i/>
          <w:iCs/>
        </w:rPr>
        <w:t xml:space="preserve">(eventuale) </w:t>
      </w:r>
      <w:r w:rsidRPr="135673E5">
        <w:rPr>
          <w:rFonts w:ascii="Arial" w:hAnsi="Arial" w:cs="Arial"/>
        </w:rPr>
        <w:t>___________________________________________</w:t>
      </w:r>
    </w:p>
    <w:p w:rsidR="00172B62" w:rsidRDefault="00172B62" w:rsidP="135673E5">
      <w:pPr>
        <w:ind w:firstLine="708"/>
        <w:jc w:val="both"/>
      </w:pPr>
      <w:r w:rsidRPr="135673E5">
        <w:rPr>
          <w:rFonts w:ascii="Arial" w:hAnsi="Arial" w:cs="Arial"/>
        </w:rPr>
        <w:t xml:space="preserve">pagine </w:t>
      </w:r>
      <w:r w:rsidRPr="135673E5">
        <w:rPr>
          <w:rFonts w:ascii="Arial" w:hAnsi="Arial" w:cs="Arial"/>
          <w:i/>
          <w:iCs/>
        </w:rPr>
        <w:t xml:space="preserve">(a cura del candidato) </w:t>
      </w:r>
      <w:r w:rsidRPr="135673E5">
        <w:rPr>
          <w:rFonts w:ascii="Arial" w:hAnsi="Arial" w:cs="Arial"/>
        </w:rPr>
        <w:t>_____________________________________</w:t>
      </w:r>
    </w:p>
    <w:p w:rsidR="00172B62" w:rsidRDefault="00172B62" w:rsidP="135673E5">
      <w:pPr>
        <w:ind w:firstLine="708"/>
        <w:jc w:val="both"/>
      </w:pPr>
      <w:r w:rsidRPr="135673E5">
        <w:rPr>
          <w:rFonts w:ascii="Arial" w:hAnsi="Arial" w:cs="Arial"/>
        </w:rPr>
        <w:t xml:space="preserve">rinvenibile presso </w:t>
      </w:r>
      <w:r w:rsidRPr="135673E5">
        <w:rPr>
          <w:rFonts w:ascii="Arial" w:hAnsi="Arial" w:cs="Arial"/>
          <w:i/>
          <w:iCs/>
        </w:rPr>
        <w:t xml:space="preserve">(forma cartacea / on line) </w:t>
      </w:r>
      <w:r w:rsidRPr="135673E5">
        <w:rPr>
          <w:rFonts w:ascii="Arial" w:hAnsi="Arial" w:cs="Arial"/>
        </w:rPr>
        <w:t>__________________________</w:t>
      </w:r>
    </w:p>
    <w:p w:rsidR="00172B62" w:rsidRDefault="00172B62" w:rsidP="135673E5">
      <w:pPr>
        <w:jc w:val="both"/>
        <w:rPr>
          <w:rFonts w:ascii="Arial" w:hAnsi="Arial" w:cs="Arial"/>
        </w:rPr>
      </w:pPr>
      <w:r w:rsidRPr="135673E5">
        <w:rPr>
          <w:rFonts w:ascii="Arial" w:hAnsi="Arial" w:cs="Arial"/>
        </w:rPr>
        <w:t xml:space="preserve">  </w:t>
      </w:r>
    </w:p>
    <w:p w:rsidR="00172B62" w:rsidRDefault="00172B62" w:rsidP="00C406AE">
      <w:pPr>
        <w:jc w:val="both"/>
      </w:pPr>
      <w:r w:rsidRPr="135673E5">
        <w:rPr>
          <w:rFonts w:ascii="Arial" w:hAnsi="Arial" w:cs="Arial"/>
          <w:b/>
          <w:bCs/>
          <w:highlight w:val="lightGray"/>
        </w:rPr>
        <w:t>B.2</w:t>
      </w:r>
      <w:r>
        <w:tab/>
      </w:r>
      <w:r>
        <w:tab/>
      </w:r>
      <w:r w:rsidRPr="135673E5">
        <w:rPr>
          <w:rFonts w:ascii="Arial" w:hAnsi="Arial" w:cs="Arial"/>
          <w:b/>
          <w:bCs/>
          <w:highlight w:val="lightGray"/>
        </w:rPr>
        <w:t>TITOLI DI STUDIO ULTERIORI</w:t>
      </w:r>
    </w:p>
    <w:p w:rsidR="00172B62" w:rsidRDefault="00172B62" w:rsidP="00C406AE">
      <w:pPr>
        <w:jc w:val="both"/>
      </w:pPr>
      <w:r w:rsidRPr="135673E5">
        <w:rPr>
          <w:rFonts w:ascii="Arial" w:hAnsi="Arial" w:cs="Arial"/>
        </w:rPr>
        <w:t xml:space="preserve"> di essere in possesso di ulteriori titoli, relativi a percorsi di studio tra loro distinti (non di mero completamento) :</w:t>
      </w:r>
    </w:p>
    <w:p w:rsidR="00172B62" w:rsidRDefault="00172B62" w:rsidP="00C406AE">
      <w:pPr>
        <w:jc w:val="both"/>
      </w:pPr>
      <w:r w:rsidRPr="135673E5">
        <w:rPr>
          <w:rFonts w:ascii="Arial" w:hAnsi="Arial" w:cs="Arial"/>
        </w:rPr>
        <w:t xml:space="preserve"> </w:t>
      </w:r>
    </w:p>
    <w:p w:rsidR="00172B62" w:rsidRDefault="00172B62" w:rsidP="00C406AE">
      <w:pPr>
        <w:jc w:val="both"/>
      </w:pPr>
      <w:r w:rsidRPr="270484CE">
        <w:rPr>
          <w:rFonts w:ascii="Arial" w:hAnsi="Arial" w:cs="Arial"/>
        </w:rPr>
        <w:t>2.1</w:t>
      </w:r>
      <w:r>
        <w:tab/>
      </w:r>
      <w:r w:rsidRPr="270484CE">
        <w:rPr>
          <w:rFonts w:ascii="Arial" w:hAnsi="Arial" w:cs="Arial"/>
        </w:rPr>
        <w:t>diploma di laurea triennale/ magistrale/ vecchio ordinamento:</w:t>
      </w:r>
    </w:p>
    <w:p w:rsidR="00172B62" w:rsidRDefault="00172B62" w:rsidP="00C406AE">
      <w:pPr>
        <w:jc w:val="both"/>
      </w:pPr>
      <w:r w:rsidRPr="135673E5">
        <w:rPr>
          <w:rFonts w:ascii="Arial" w:hAnsi="Arial" w:cs="Arial"/>
        </w:rPr>
        <w:t>__________________________________________________________________________</w:t>
      </w:r>
    </w:p>
    <w:p w:rsidR="00172B62" w:rsidRDefault="00172B62" w:rsidP="135673E5">
      <w:pPr>
        <w:ind w:left="283" w:hanging="283"/>
        <w:jc w:val="both"/>
      </w:pPr>
      <w:r w:rsidRPr="135673E5">
        <w:rPr>
          <w:rFonts w:ascii="Arial" w:hAnsi="Arial" w:cs="Arial"/>
        </w:rPr>
        <w:t>conseguito presso (</w:t>
      </w:r>
      <w:r w:rsidRPr="135673E5">
        <w:rPr>
          <w:rFonts w:ascii="Arial" w:hAnsi="Arial" w:cs="Arial"/>
          <w:i/>
          <w:iCs/>
        </w:rPr>
        <w:t>indicare l’Università</w:t>
      </w:r>
      <w:r w:rsidRPr="135673E5">
        <w:rPr>
          <w:rFonts w:ascii="Arial" w:hAnsi="Arial" w:cs="Arial"/>
        </w:rPr>
        <w:t>) __________________________________________</w:t>
      </w:r>
    </w:p>
    <w:p w:rsidR="00172B62" w:rsidRDefault="00172B62" w:rsidP="135673E5">
      <w:pPr>
        <w:ind w:left="283" w:hanging="283"/>
        <w:jc w:val="both"/>
      </w:pPr>
      <w:r w:rsidRPr="135673E5">
        <w:rPr>
          <w:rFonts w:ascii="Arial" w:hAnsi="Arial" w:cs="Arial"/>
        </w:rPr>
        <w:t>nell’anno accademico ___________________________</w:t>
      </w:r>
    </w:p>
    <w:p w:rsidR="00172B62" w:rsidRDefault="00172B62" w:rsidP="135673E5">
      <w:pPr>
        <w:ind w:left="283" w:hanging="283"/>
        <w:jc w:val="both"/>
      </w:pPr>
      <w:r w:rsidRPr="135673E5">
        <w:rPr>
          <w:rFonts w:ascii="Arial" w:hAnsi="Arial" w:cs="Arial"/>
        </w:rPr>
        <w:t>con votazione _________________________________</w:t>
      </w:r>
    </w:p>
    <w:p w:rsidR="00172B62" w:rsidRDefault="00172B62" w:rsidP="135673E5">
      <w:pPr>
        <w:ind w:left="283" w:hanging="283"/>
        <w:jc w:val="both"/>
      </w:pPr>
      <w:r w:rsidRPr="135673E5">
        <w:rPr>
          <w:rFonts w:ascii="Arial" w:hAnsi="Arial" w:cs="Arial"/>
        </w:rPr>
        <w:t xml:space="preserve"> </w:t>
      </w:r>
    </w:p>
    <w:p w:rsidR="00172B62" w:rsidRDefault="00172B62" w:rsidP="135673E5">
      <w:pPr>
        <w:ind w:left="424" w:hanging="424"/>
        <w:jc w:val="both"/>
      </w:pPr>
      <w:r w:rsidRPr="135673E5">
        <w:rPr>
          <w:rFonts w:ascii="Arial" w:hAnsi="Arial" w:cs="Arial"/>
        </w:rPr>
        <w:t>2.2</w:t>
      </w:r>
      <w:r>
        <w:tab/>
      </w:r>
      <w:r w:rsidRPr="135673E5">
        <w:rPr>
          <w:rFonts w:ascii="Arial" w:hAnsi="Arial" w:cs="Arial"/>
        </w:rPr>
        <w:t>diploma di specializzazione post-laurea/ master II° livello/ dottorato di ricerca: __________________________________________________________________________</w:t>
      </w:r>
    </w:p>
    <w:p w:rsidR="00172B62" w:rsidRDefault="00172B62" w:rsidP="00C406AE">
      <w:pPr>
        <w:jc w:val="both"/>
      </w:pPr>
      <w:r w:rsidRPr="135673E5">
        <w:rPr>
          <w:rFonts w:ascii="Arial" w:hAnsi="Arial" w:cs="Arial"/>
        </w:rPr>
        <w:t>conseguito presso (</w:t>
      </w:r>
      <w:r w:rsidRPr="135673E5">
        <w:rPr>
          <w:rFonts w:ascii="Arial" w:hAnsi="Arial" w:cs="Arial"/>
          <w:i/>
          <w:iCs/>
        </w:rPr>
        <w:t>indicare l’ente o l’istituto</w:t>
      </w:r>
      <w:r w:rsidRPr="135673E5">
        <w:rPr>
          <w:rFonts w:ascii="Arial" w:hAnsi="Arial" w:cs="Arial"/>
        </w:rPr>
        <w:t>) _____________________________________</w:t>
      </w:r>
    </w:p>
    <w:p w:rsidR="00172B62" w:rsidRDefault="00172B62" w:rsidP="135673E5">
      <w:pPr>
        <w:ind w:left="283" w:hanging="283"/>
        <w:jc w:val="both"/>
      </w:pPr>
      <w:r w:rsidRPr="135673E5">
        <w:rPr>
          <w:rFonts w:ascii="Arial" w:hAnsi="Arial" w:cs="Arial"/>
        </w:rPr>
        <w:t>per la durata __________________________</w:t>
      </w:r>
    </w:p>
    <w:p w:rsidR="00172B62" w:rsidRDefault="00172B62" w:rsidP="135673E5">
      <w:pPr>
        <w:ind w:left="283" w:hanging="283"/>
        <w:jc w:val="both"/>
      </w:pPr>
      <w:r w:rsidRPr="135673E5">
        <w:rPr>
          <w:rFonts w:ascii="Arial" w:hAnsi="Arial" w:cs="Arial"/>
        </w:rPr>
        <w:t>nell’anno accademico __________________</w:t>
      </w:r>
    </w:p>
    <w:p w:rsidR="00172B62" w:rsidRDefault="00172B62" w:rsidP="135673E5">
      <w:pPr>
        <w:ind w:left="283" w:hanging="283"/>
        <w:jc w:val="both"/>
      </w:pPr>
      <w:r w:rsidRPr="135673E5">
        <w:rPr>
          <w:rFonts w:ascii="Arial" w:hAnsi="Arial" w:cs="Arial"/>
        </w:rPr>
        <w:t>con votazione ________________________</w:t>
      </w:r>
    </w:p>
    <w:p w:rsidR="00172B62" w:rsidRDefault="00172B62" w:rsidP="00C406AE">
      <w:pPr>
        <w:jc w:val="both"/>
      </w:pPr>
      <w:r w:rsidRPr="135673E5">
        <w:rPr>
          <w:rFonts w:ascii="Arial" w:hAnsi="Arial" w:cs="Arial"/>
        </w:rPr>
        <w:t xml:space="preserve"> </w:t>
      </w:r>
    </w:p>
    <w:p w:rsidR="00172B62" w:rsidRDefault="00172B62" w:rsidP="135673E5">
      <w:pPr>
        <w:ind w:left="424" w:hanging="424"/>
        <w:jc w:val="both"/>
      </w:pPr>
      <w:r w:rsidRPr="135673E5">
        <w:rPr>
          <w:rFonts w:ascii="Arial" w:hAnsi="Arial" w:cs="Arial"/>
        </w:rPr>
        <w:t>2.3</w:t>
      </w:r>
      <w:r>
        <w:tab/>
      </w:r>
      <w:r w:rsidRPr="135673E5">
        <w:rPr>
          <w:rFonts w:ascii="Arial" w:hAnsi="Arial" w:cs="Arial"/>
        </w:rPr>
        <w:t xml:space="preserve">diploma di master I° livello: __________________________________________________ </w:t>
      </w:r>
    </w:p>
    <w:p w:rsidR="00172B62" w:rsidRDefault="00172B62" w:rsidP="135673E5">
      <w:pPr>
        <w:ind w:left="424" w:hanging="424"/>
        <w:jc w:val="both"/>
      </w:pPr>
      <w:r w:rsidRPr="135673E5">
        <w:rPr>
          <w:rFonts w:ascii="Arial" w:hAnsi="Arial" w:cs="Arial"/>
        </w:rPr>
        <w:t>conseguito presso (</w:t>
      </w:r>
      <w:r w:rsidRPr="135673E5">
        <w:rPr>
          <w:rFonts w:ascii="Arial" w:hAnsi="Arial" w:cs="Arial"/>
          <w:i/>
          <w:iCs/>
        </w:rPr>
        <w:t>indicare l’ente o l’istituto</w:t>
      </w:r>
      <w:r w:rsidRPr="135673E5">
        <w:rPr>
          <w:rFonts w:ascii="Arial" w:hAnsi="Arial" w:cs="Arial"/>
        </w:rPr>
        <w:t>) _____________________________________</w:t>
      </w:r>
    </w:p>
    <w:p w:rsidR="00172B62" w:rsidRDefault="00172B62" w:rsidP="135673E5">
      <w:pPr>
        <w:ind w:left="283" w:hanging="283"/>
        <w:jc w:val="both"/>
      </w:pPr>
      <w:r w:rsidRPr="135673E5">
        <w:rPr>
          <w:rFonts w:ascii="Arial" w:hAnsi="Arial" w:cs="Arial"/>
        </w:rPr>
        <w:t>per la durata __________________________</w:t>
      </w:r>
    </w:p>
    <w:p w:rsidR="00172B62" w:rsidRDefault="00172B62" w:rsidP="135673E5">
      <w:pPr>
        <w:ind w:left="283" w:hanging="283"/>
        <w:jc w:val="both"/>
      </w:pPr>
      <w:r w:rsidRPr="135673E5">
        <w:rPr>
          <w:rFonts w:ascii="Arial" w:hAnsi="Arial" w:cs="Arial"/>
        </w:rPr>
        <w:t>nell’anno accademico __________________</w:t>
      </w:r>
    </w:p>
    <w:p w:rsidR="00172B62" w:rsidRDefault="00172B62" w:rsidP="135673E5">
      <w:pPr>
        <w:ind w:left="283" w:hanging="283"/>
        <w:jc w:val="both"/>
      </w:pPr>
      <w:r w:rsidRPr="135673E5">
        <w:rPr>
          <w:rFonts w:ascii="Arial" w:hAnsi="Arial" w:cs="Arial"/>
        </w:rPr>
        <w:t>con votazione ________________________</w:t>
      </w:r>
    </w:p>
    <w:p w:rsidR="00172B62" w:rsidRDefault="00172B62" w:rsidP="00C406AE">
      <w:pPr>
        <w:jc w:val="both"/>
      </w:pPr>
      <w:r w:rsidRPr="135673E5">
        <w:rPr>
          <w:rFonts w:ascii="Arial" w:hAnsi="Arial" w:cs="Arial"/>
        </w:rPr>
        <w:t xml:space="preserve">  </w:t>
      </w:r>
    </w:p>
    <w:p w:rsidR="00172B62" w:rsidRDefault="00172B62" w:rsidP="135673E5">
      <w:pPr>
        <w:ind w:left="424" w:hanging="424"/>
        <w:jc w:val="both"/>
      </w:pPr>
      <w:r w:rsidRPr="135673E5">
        <w:rPr>
          <w:rFonts w:ascii="Arial" w:hAnsi="Arial" w:cs="Arial"/>
        </w:rPr>
        <w:t>2.4</w:t>
      </w:r>
      <w:r>
        <w:tab/>
      </w:r>
      <w:r w:rsidRPr="135673E5">
        <w:rPr>
          <w:rFonts w:ascii="Arial" w:hAnsi="Arial" w:cs="Arial"/>
        </w:rPr>
        <w:t>abilitazione professionale all’esercizio della professione di: _____________________________</w:t>
      </w:r>
    </w:p>
    <w:p w:rsidR="00172B62" w:rsidRDefault="00172B62" w:rsidP="00C406AE">
      <w:pPr>
        <w:jc w:val="both"/>
      </w:pPr>
      <w:r w:rsidRPr="135673E5">
        <w:rPr>
          <w:rFonts w:ascii="Arial" w:hAnsi="Arial" w:cs="Arial"/>
        </w:rPr>
        <w:t>conseguito presso (</w:t>
      </w:r>
      <w:r w:rsidRPr="135673E5">
        <w:rPr>
          <w:rFonts w:ascii="Arial" w:hAnsi="Arial" w:cs="Arial"/>
          <w:i/>
          <w:iCs/>
        </w:rPr>
        <w:t>indicare l’ente o l’istituto</w:t>
      </w:r>
      <w:r w:rsidRPr="135673E5">
        <w:rPr>
          <w:rFonts w:ascii="Arial" w:hAnsi="Arial" w:cs="Arial"/>
        </w:rPr>
        <w:t>) _____________________________________</w:t>
      </w:r>
    </w:p>
    <w:p w:rsidR="00172B62" w:rsidRDefault="00172B62" w:rsidP="135673E5">
      <w:pPr>
        <w:ind w:left="283" w:hanging="283"/>
        <w:jc w:val="both"/>
      </w:pPr>
      <w:r w:rsidRPr="135673E5">
        <w:rPr>
          <w:rFonts w:ascii="Arial" w:hAnsi="Arial" w:cs="Arial"/>
        </w:rPr>
        <w:t>nell’anno __________________</w:t>
      </w:r>
    </w:p>
    <w:p w:rsidR="00172B62" w:rsidRDefault="00172B62" w:rsidP="00C406AE">
      <w:pPr>
        <w:jc w:val="both"/>
      </w:pPr>
      <w:r w:rsidRPr="135673E5">
        <w:rPr>
          <w:rFonts w:ascii="Arial" w:hAnsi="Arial" w:cs="Arial"/>
          <w:i/>
          <w:iCs/>
        </w:rPr>
        <w:t xml:space="preserve"> </w:t>
      </w:r>
    </w:p>
    <w:p w:rsidR="00172B62" w:rsidRDefault="00172B62" w:rsidP="135673E5">
      <w:pPr>
        <w:jc w:val="both"/>
        <w:rPr>
          <w:rFonts w:ascii="Arial" w:hAnsi="Arial" w:cs="Arial"/>
          <w:i/>
          <w:iCs/>
        </w:rPr>
      </w:pPr>
    </w:p>
    <w:p w:rsidR="00172B62" w:rsidRDefault="00172B62" w:rsidP="00C406AE">
      <w:pPr>
        <w:jc w:val="both"/>
      </w:pPr>
      <w:r w:rsidRPr="135673E5">
        <w:rPr>
          <w:rFonts w:ascii="Arial" w:hAnsi="Arial" w:cs="Arial"/>
          <w:b/>
          <w:bCs/>
          <w:highlight w:val="lightGray"/>
        </w:rPr>
        <w:t>B.3</w:t>
      </w:r>
      <w:r>
        <w:tab/>
      </w:r>
      <w:r>
        <w:tab/>
      </w:r>
      <w:r w:rsidRPr="135673E5">
        <w:rPr>
          <w:rFonts w:ascii="Arial" w:hAnsi="Arial" w:cs="Arial"/>
          <w:b/>
          <w:bCs/>
          <w:highlight w:val="lightGray"/>
        </w:rPr>
        <w:t>ESPERIENZA COMPLESSIVA NELLA P.A.</w:t>
      </w:r>
    </w:p>
    <w:p w:rsidR="00172B62" w:rsidRDefault="00172B62" w:rsidP="00C406AE">
      <w:pPr>
        <w:jc w:val="both"/>
      </w:pPr>
      <w:r w:rsidRPr="270484CE">
        <w:rPr>
          <w:rFonts w:ascii="Arial" w:hAnsi="Arial" w:cs="Arial"/>
          <w:b/>
          <w:bCs/>
        </w:rPr>
        <w:t xml:space="preserve"> </w:t>
      </w:r>
      <w:r w:rsidRPr="270484CE">
        <w:rPr>
          <w:rFonts w:ascii="Arial" w:hAnsi="Arial" w:cs="Arial"/>
        </w:rPr>
        <w:t>- di avere maturato un’esperienza lavorativa con rapporto di lavoro di natura subordinata a tempo determinato o a tempo indeterminato in categoria _________ (CCNL Funzioni locali, o altro Comparto di riferimento) o posizione equivalente, svolta alle dipendenze di:</w:t>
      </w:r>
    </w:p>
    <w:p w:rsidR="00172B62" w:rsidRDefault="00172B62" w:rsidP="135673E5">
      <w:pPr>
        <w:ind w:left="420" w:hanging="420"/>
        <w:jc w:val="both"/>
        <w:rPr>
          <w:rFonts w:ascii="Arial" w:hAnsi="Arial" w:cs="Arial"/>
        </w:rPr>
      </w:pPr>
    </w:p>
    <w:p w:rsidR="00172B62" w:rsidRDefault="00172B62" w:rsidP="135673E5">
      <w:pPr>
        <w:ind w:left="420" w:hanging="420"/>
        <w:jc w:val="both"/>
      </w:pPr>
      <w:r w:rsidRPr="135673E5">
        <w:rPr>
          <w:rFonts w:ascii="Arial" w:hAnsi="Arial" w:cs="Arial"/>
        </w:rPr>
        <w:t>3.1</w:t>
      </w:r>
      <w:r>
        <w:tab/>
      </w:r>
      <w:r w:rsidRPr="135673E5">
        <w:rPr>
          <w:rFonts w:ascii="Arial" w:hAnsi="Arial" w:cs="Arial"/>
        </w:rPr>
        <w:t>Assemblea legislativa delle Marche / Regione Marche / altra pubblica amministrazione art. 1, comma 2, d.lgs. 165/2001 (</w:t>
      </w:r>
      <w:r w:rsidRPr="135673E5">
        <w:rPr>
          <w:rFonts w:ascii="Arial" w:hAnsi="Arial" w:cs="Arial"/>
          <w:i/>
          <w:iCs/>
        </w:rPr>
        <w:t>denominazione e indirizzo</w:t>
      </w:r>
      <w:r w:rsidRPr="135673E5">
        <w:rPr>
          <w:rFonts w:ascii="Arial" w:hAnsi="Arial" w:cs="Arial"/>
        </w:rPr>
        <w:t xml:space="preserve">)__________________________________ </w:t>
      </w:r>
    </w:p>
    <w:p w:rsidR="00172B62" w:rsidRDefault="00172B62" w:rsidP="135673E5">
      <w:pPr>
        <w:ind w:firstLine="420"/>
        <w:jc w:val="both"/>
      </w:pPr>
      <w:r w:rsidRPr="135673E5">
        <w:rPr>
          <w:rFonts w:ascii="Arial" w:hAnsi="Arial" w:cs="Arial"/>
        </w:rPr>
        <w:t>struttura/ufficio (</w:t>
      </w:r>
      <w:r w:rsidRPr="135673E5">
        <w:rPr>
          <w:rFonts w:ascii="Arial" w:hAnsi="Arial" w:cs="Arial"/>
          <w:i/>
          <w:iCs/>
        </w:rPr>
        <w:t>specificare denominazione</w:t>
      </w:r>
      <w:r w:rsidRPr="135673E5">
        <w:rPr>
          <w:rFonts w:ascii="Arial" w:hAnsi="Arial" w:cs="Arial"/>
        </w:rPr>
        <w:t>) ___________________________________________</w:t>
      </w:r>
    </w:p>
    <w:p w:rsidR="00172B62" w:rsidRDefault="00172B62" w:rsidP="135673E5">
      <w:pPr>
        <w:ind w:firstLine="420"/>
        <w:jc w:val="both"/>
      </w:pPr>
      <w:r w:rsidRPr="135673E5">
        <w:rPr>
          <w:rFonts w:ascii="Arial" w:hAnsi="Arial" w:cs="Arial"/>
        </w:rPr>
        <w:t xml:space="preserve">dal ____________ al _____________ </w:t>
      </w:r>
      <w:r w:rsidRPr="135673E5">
        <w:rPr>
          <w:rFonts w:ascii="Arial" w:hAnsi="Arial" w:cs="Arial"/>
          <w:i/>
          <w:iCs/>
        </w:rPr>
        <w:t xml:space="preserve">(indicare gg/mm/aa) *full time/ part time </w:t>
      </w:r>
      <w:r w:rsidRPr="135673E5">
        <w:rPr>
          <w:rFonts w:ascii="Arial" w:hAnsi="Arial" w:cs="Arial"/>
        </w:rPr>
        <w:t xml:space="preserve">  </w:t>
      </w:r>
    </w:p>
    <w:p w:rsidR="00172B62" w:rsidRDefault="00172B62" w:rsidP="135673E5">
      <w:pPr>
        <w:jc w:val="both"/>
        <w:rPr>
          <w:rFonts w:ascii="Arial" w:hAnsi="Arial" w:cs="Arial"/>
        </w:rPr>
      </w:pPr>
      <w:r w:rsidRPr="135673E5">
        <w:rPr>
          <w:rFonts w:ascii="Arial" w:hAnsi="Arial" w:cs="Arial"/>
        </w:rPr>
        <w:t xml:space="preserve">  </w:t>
      </w:r>
    </w:p>
    <w:p w:rsidR="00172B62" w:rsidRDefault="00172B62" w:rsidP="00C406AE">
      <w:pPr>
        <w:jc w:val="both"/>
      </w:pPr>
      <w:r w:rsidRPr="135673E5">
        <w:rPr>
          <w:rFonts w:ascii="Arial" w:hAnsi="Arial" w:cs="Arial"/>
        </w:rPr>
        <w:t xml:space="preserve"> </w:t>
      </w:r>
    </w:p>
    <w:p w:rsidR="00172B62" w:rsidRDefault="00172B62" w:rsidP="00C406AE">
      <w:pPr>
        <w:jc w:val="both"/>
      </w:pPr>
      <w:r w:rsidRPr="135673E5">
        <w:rPr>
          <w:rFonts w:ascii="Arial" w:hAnsi="Arial" w:cs="Arial"/>
          <w:u w:val="single"/>
        </w:rPr>
        <w:t>N.B. (facoltativo)</w:t>
      </w:r>
    </w:p>
    <w:p w:rsidR="00172B62" w:rsidRDefault="00172B62" w:rsidP="135673E5">
      <w:pPr>
        <w:jc w:val="both"/>
        <w:rPr>
          <w:rFonts w:ascii="Arial" w:hAnsi="Arial" w:cs="Arial"/>
          <w:u w:val="single"/>
        </w:rPr>
      </w:pPr>
      <w:r w:rsidRPr="135673E5">
        <w:rPr>
          <w:rFonts w:ascii="Arial" w:hAnsi="Arial" w:cs="Arial"/>
          <w:u w:val="single"/>
        </w:rPr>
        <w:t>Per maggiore completezza di informazione, il sottoscritto allega inoltre CV in formato europeo.</w:t>
      </w:r>
    </w:p>
    <w:p w:rsidR="00172B62" w:rsidRDefault="00172B62" w:rsidP="00C406AE">
      <w:pPr>
        <w:jc w:val="both"/>
      </w:pPr>
      <w:r w:rsidRPr="135673E5">
        <w:rPr>
          <w:rFonts w:ascii="Arial" w:hAnsi="Arial" w:cs="Arial"/>
        </w:rPr>
        <w:t xml:space="preserve"> </w:t>
      </w:r>
    </w:p>
    <w:p w:rsidR="00172B62" w:rsidRDefault="00172B62" w:rsidP="00C406AE">
      <w:pPr>
        <w:jc w:val="both"/>
      </w:pPr>
      <w:r w:rsidRPr="135673E5">
        <w:rPr>
          <w:rFonts w:ascii="Arial" w:hAnsi="Arial" w:cs="Arial"/>
        </w:rPr>
        <w:t xml:space="preserve">Luogo e data                                                  </w:t>
      </w:r>
    </w:p>
    <w:p w:rsidR="00172B62" w:rsidRDefault="00172B62" w:rsidP="00C406AE">
      <w:pPr>
        <w:jc w:val="both"/>
      </w:pPr>
      <w:r w:rsidRPr="135673E5">
        <w:rPr>
          <w:rFonts w:ascii="Arial" w:hAnsi="Arial" w:cs="Arial"/>
        </w:rPr>
        <w:t xml:space="preserve"> </w:t>
      </w:r>
    </w:p>
    <w:p w:rsidR="00172B62" w:rsidRDefault="00172B62" w:rsidP="00C406AE">
      <w:pPr>
        <w:jc w:val="both"/>
      </w:pPr>
      <w:r w:rsidRPr="135673E5">
        <w:rPr>
          <w:rFonts w:ascii="Arial" w:hAnsi="Arial" w:cs="Arial"/>
        </w:rPr>
        <w:t xml:space="preserve"> </w:t>
      </w:r>
      <w:r>
        <w:tab/>
      </w:r>
      <w:r w:rsidRPr="135673E5">
        <w:rPr>
          <w:rFonts w:ascii="Arial" w:hAnsi="Arial" w:cs="Arial"/>
        </w:rPr>
        <w:t xml:space="preserve">   </w:t>
      </w:r>
    </w:p>
    <w:p w:rsidR="00172B62" w:rsidRDefault="00172B62" w:rsidP="00C406AE">
      <w:pPr>
        <w:jc w:val="both"/>
      </w:pPr>
      <w:r w:rsidRPr="135673E5">
        <w:rPr>
          <w:rFonts w:ascii="Arial" w:hAnsi="Arial" w:cs="Arial"/>
        </w:rPr>
        <w:t xml:space="preserve">    </w:t>
      </w:r>
    </w:p>
    <w:p w:rsidR="00172B62" w:rsidRDefault="00172B62" w:rsidP="135673E5">
      <w:pPr>
        <w:ind w:firstLine="720"/>
        <w:jc w:val="both"/>
      </w:pPr>
      <w:r w:rsidRPr="135673E5">
        <w:rPr>
          <w:rFonts w:ascii="Arial" w:hAnsi="Arial" w:cs="Arial"/>
        </w:rPr>
        <w:t xml:space="preserve">Firma </w:t>
      </w:r>
    </w:p>
    <w:p w:rsidR="00172B62" w:rsidRDefault="00172B62" w:rsidP="3471C4E3">
      <w:pPr>
        <w:jc w:val="both"/>
      </w:pPr>
      <w:r w:rsidRPr="3471C4E3">
        <w:rPr>
          <w:rFonts w:ascii="Arial" w:hAnsi="Arial" w:cs="Arial"/>
        </w:rPr>
        <w:t xml:space="preserve">   _____________________________________</w:t>
      </w:r>
      <w:r w:rsidRPr="3471C4E3">
        <w:rPr>
          <w:rFonts w:ascii="Helvetica" w:hAnsi="Helvetica"/>
          <w:sz w:val="24"/>
          <w:szCs w:val="24"/>
        </w:rPr>
        <w:t>￼</w:t>
      </w:r>
    </w:p>
    <w:p w:rsidR="00172B62" w:rsidRPr="004B40B6" w:rsidRDefault="00172B62" w:rsidP="0005357F">
      <w:pPr>
        <w:pStyle w:val="titolo4"/>
        <w:jc w:val="left"/>
        <w:rPr>
          <w:rFonts w:ascii="Helvetica" w:hAnsi="Helvetica"/>
          <w:sz w:val="24"/>
          <w:szCs w:val="24"/>
        </w:rPr>
      </w:pPr>
    </w:p>
    <w:p w:rsidR="00172B62" w:rsidRPr="004B40B6" w:rsidRDefault="00172B62" w:rsidP="0005357F">
      <w:pPr>
        <w:spacing w:after="0"/>
        <w:ind w:right="-1"/>
        <w:rPr>
          <w:rFonts w:ascii="Helvetica" w:hAnsi="Helvetica" w:cs="Arial"/>
          <w:sz w:val="24"/>
          <w:szCs w:val="24"/>
        </w:rPr>
      </w:pPr>
    </w:p>
    <w:sectPr w:rsidR="00172B62" w:rsidRPr="004B40B6" w:rsidSect="00781B02">
      <w:headerReference w:type="default" r:id="rId7"/>
      <w:footerReference w:type="default" r:id="rId8"/>
      <w:pgSz w:w="11906" w:h="16838"/>
      <w:pgMar w:top="2127" w:right="849" w:bottom="1276" w:left="993" w:header="708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2B62" w:rsidRDefault="00172B62" w:rsidP="00F84D24">
      <w:pPr>
        <w:spacing w:after="0" w:line="240" w:lineRule="auto"/>
      </w:pPr>
      <w:r>
        <w:separator/>
      </w:r>
    </w:p>
  </w:endnote>
  <w:endnote w:type="continuationSeparator" w:id="0">
    <w:p w:rsidR="00172B62" w:rsidRDefault="00172B62" w:rsidP="00F84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B62" w:rsidRDefault="00172B62">
    <w:pPr>
      <w:pStyle w:val="Footer"/>
      <w:jc w:val="right"/>
    </w:pPr>
  </w:p>
  <w:p w:rsidR="00172B62" w:rsidRDefault="00172B62">
    <w:pPr>
      <w:pStyle w:val="Footer"/>
      <w:jc w:val="right"/>
    </w:pPr>
    <w:fldSimple w:instr="PAGE   \* MERGEFORMAT">
      <w:r>
        <w:t>2</w:t>
      </w:r>
    </w:fldSimple>
  </w:p>
  <w:p w:rsidR="00172B62" w:rsidRPr="009F6D8F" w:rsidRDefault="00172B62" w:rsidP="00100F6A">
    <w:pPr>
      <w:pStyle w:val="Footer"/>
      <w:tabs>
        <w:tab w:val="clear" w:pos="4819"/>
        <w:tab w:val="clear" w:pos="9638"/>
        <w:tab w:val="right" w:pos="10064"/>
      </w:tabs>
      <w:rPr>
        <w:rFonts w:ascii="Helvetica" w:hAnsi="Helvetica" w:cs="Helvetica"/>
        <w:color w:val="BFBFBF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2B62" w:rsidRDefault="00172B62" w:rsidP="00F84D24">
      <w:pPr>
        <w:spacing w:after="0" w:line="240" w:lineRule="auto"/>
      </w:pPr>
      <w:r>
        <w:separator/>
      </w:r>
    </w:p>
  </w:footnote>
  <w:footnote w:type="continuationSeparator" w:id="0">
    <w:p w:rsidR="00172B62" w:rsidRDefault="00172B62" w:rsidP="00F84D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B62" w:rsidRDefault="00172B62" w:rsidP="008E52E8">
    <w:pPr>
      <w:spacing w:line="240" w:lineRule="atLeast"/>
      <w:jc w:val="center"/>
      <w:rPr>
        <w:rFonts w:cs="Calibri"/>
        <w:b/>
        <w:spacing w:val="-20"/>
        <w:kern w:val="18"/>
        <w:sz w:val="32"/>
        <w:szCs w:val="32"/>
      </w:rPr>
    </w:pPr>
    <w:r w:rsidRPr="00635346">
      <w:rPr>
        <w:rFonts w:cs="Calibri"/>
        <w:b/>
        <w:spacing w:val="-20"/>
        <w:kern w:val="18"/>
        <w:sz w:val="32"/>
        <w:szCs w:val="32"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" o:spid="_x0000_i1026" type="#_x0000_t75" style="width:49.5pt;height:63pt;visibility:visible">
          <v:imagedata r:id="rId1" o:title=""/>
        </v:shape>
      </w:pict>
    </w:r>
  </w:p>
  <w:p w:rsidR="00172B62" w:rsidRPr="00B7258D" w:rsidRDefault="00172B62" w:rsidP="008E52E8">
    <w:pPr>
      <w:spacing w:line="240" w:lineRule="atLeast"/>
      <w:jc w:val="center"/>
      <w:rPr>
        <w:rFonts w:cs="Calibri"/>
        <w:smallCaps/>
        <w:spacing w:val="-20"/>
        <w:kern w:val="18"/>
        <w:sz w:val="34"/>
        <w:szCs w:val="34"/>
      </w:rPr>
    </w:pPr>
    <w:r w:rsidRPr="00B7258D">
      <w:rPr>
        <w:rFonts w:cs="Calibri"/>
        <w:smallCaps/>
        <w:spacing w:val="-20"/>
        <w:kern w:val="18"/>
        <w:sz w:val="34"/>
        <w:szCs w:val="34"/>
      </w:rPr>
      <w:t>Consiglio - Assemblea Legislativa Regionale</w:t>
    </w:r>
  </w:p>
  <w:p w:rsidR="00172B62" w:rsidRPr="008E52E8" w:rsidRDefault="00172B62" w:rsidP="008E52E8">
    <w:pPr>
      <w:spacing w:line="240" w:lineRule="atLeast"/>
      <w:jc w:val="center"/>
      <w:rPr>
        <w:rFonts w:cs="Calibri"/>
        <w:smallCaps/>
        <w:spacing w:val="-20"/>
        <w:kern w:val="18"/>
        <w:sz w:val="32"/>
        <w:szCs w:val="32"/>
      </w:rPr>
    </w:pPr>
    <w:r w:rsidRPr="00B7258D">
      <w:rPr>
        <w:rFonts w:cs="Calibri"/>
        <w:smallCaps/>
        <w:spacing w:val="-20"/>
        <w:kern w:val="18"/>
        <w:sz w:val="32"/>
        <w:szCs w:val="32"/>
      </w:rPr>
      <w:t>Regione Marche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27F4"/>
    <w:multiLevelType w:val="hybridMultilevel"/>
    <w:tmpl w:val="FFFFFFFF"/>
    <w:lvl w:ilvl="0" w:tplc="D1764EC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BE8208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BB04C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3AFB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CA23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FD06F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D8FF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46E2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C6EB0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721CA"/>
    <w:multiLevelType w:val="hybridMultilevel"/>
    <w:tmpl w:val="FFFFFFFF"/>
    <w:lvl w:ilvl="0" w:tplc="18888232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5DACF854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7B66550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2EA53B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11A5D6A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FF2B1F2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830D57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05CAB4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528C32A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F040B0"/>
    <w:multiLevelType w:val="hybridMultilevel"/>
    <w:tmpl w:val="FFFFFFFF"/>
    <w:lvl w:ilvl="0" w:tplc="D892F934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C5D8A852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C33EA5E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2EBCA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E9DE9D2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F07918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A02552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BE298E2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C2CEE9A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86C005A"/>
    <w:multiLevelType w:val="hybridMultilevel"/>
    <w:tmpl w:val="FFFFFFFF"/>
    <w:lvl w:ilvl="0" w:tplc="66A2DE28">
      <w:start w:val="1"/>
      <w:numFmt w:val="lowerLetter"/>
      <w:lvlText w:val="%1."/>
      <w:lvlJc w:val="left"/>
      <w:pPr>
        <w:ind w:left="1068" w:hanging="360"/>
      </w:pPr>
      <w:rPr>
        <w:rFonts w:cs="Times New Roman"/>
      </w:rPr>
    </w:lvl>
    <w:lvl w:ilvl="1" w:tplc="3418FA44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C94CE29E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57C801CE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B51EB43A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9836DBC8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1CE900E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13842134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198EC6D6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4F540364"/>
    <w:multiLevelType w:val="hybridMultilevel"/>
    <w:tmpl w:val="FFFFFFFF"/>
    <w:lvl w:ilvl="0" w:tplc="88C6908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2DAAE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F8FD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4CF8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CA82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64B9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A445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68AD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F644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D022FB"/>
    <w:multiLevelType w:val="hybridMultilevel"/>
    <w:tmpl w:val="FFFFFFFF"/>
    <w:lvl w:ilvl="0" w:tplc="48B263C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938A9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5ADD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0CC5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7652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9D0B8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62CA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5E79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A4FE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4E595A"/>
    <w:multiLevelType w:val="multilevel"/>
    <w:tmpl w:val="99724824"/>
    <w:lvl w:ilvl="0">
      <w:start w:val="1"/>
      <w:numFmt w:val="lowerLetter"/>
      <w:lvlText w:val="%1."/>
      <w:lvlJc w:val="left"/>
      <w:pPr>
        <w:ind w:left="1068" w:hanging="360"/>
      </w:pPr>
      <w:rPr>
        <w:rFonts w:cs="Times New Roman"/>
      </w:rPr>
    </w:lvl>
    <w:lvl w:ilvl="1">
      <w:start w:val="1"/>
      <w:numFmt w:val="decimal"/>
      <w:lvlText w:val="%1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64695227"/>
    <w:multiLevelType w:val="hybridMultilevel"/>
    <w:tmpl w:val="FFFFFFFF"/>
    <w:lvl w:ilvl="0" w:tplc="CE286AC6">
      <w:start w:val="1"/>
      <w:numFmt w:val="lowerLetter"/>
      <w:lvlText w:val="%1."/>
      <w:lvlJc w:val="left"/>
      <w:pPr>
        <w:ind w:left="1068" w:hanging="360"/>
      </w:pPr>
      <w:rPr>
        <w:rFonts w:cs="Times New Roman"/>
      </w:rPr>
    </w:lvl>
    <w:lvl w:ilvl="1" w:tplc="9886CC50">
      <w:start w:val="1"/>
      <w:numFmt w:val="decimal"/>
      <w:lvlText w:val="%2."/>
      <w:lvlJc w:val="left"/>
      <w:pPr>
        <w:ind w:left="1788" w:hanging="360"/>
      </w:pPr>
      <w:rPr>
        <w:rFonts w:cs="Times New Roman"/>
      </w:rPr>
    </w:lvl>
    <w:lvl w:ilvl="2" w:tplc="D51E5B8C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707E07FE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FA9CCDC6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D0FA8352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714014C2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C14AA45E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2DA81318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6BED2CFF"/>
    <w:multiLevelType w:val="hybridMultilevel"/>
    <w:tmpl w:val="FFFFFFFF"/>
    <w:lvl w:ilvl="0" w:tplc="DA64F118">
      <w:start w:val="1"/>
      <w:numFmt w:val="lowerLetter"/>
      <w:lvlText w:val="%1."/>
      <w:lvlJc w:val="left"/>
      <w:pPr>
        <w:ind w:left="1068" w:hanging="360"/>
      </w:pPr>
      <w:rPr>
        <w:rFonts w:cs="Times New Roman"/>
      </w:rPr>
    </w:lvl>
    <w:lvl w:ilvl="1" w:tplc="D4484FA8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797E4A02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9702C322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A356B40C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DC040D58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4CD2A1C4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4970CDE4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1AE6695C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7"/>
  </w:num>
  <w:num w:numId="7">
    <w:abstractNumId w:val="6"/>
  </w:num>
  <w:num w:numId="8">
    <w:abstractNumId w:val="8"/>
  </w:num>
  <w:num w:numId="9">
    <w:abstractNumId w:val="3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010A"/>
    <w:rsid w:val="00003D49"/>
    <w:rsid w:val="000143F3"/>
    <w:rsid w:val="0005357F"/>
    <w:rsid w:val="00054AC5"/>
    <w:rsid w:val="000756BE"/>
    <w:rsid w:val="00087B1D"/>
    <w:rsid w:val="00093D47"/>
    <w:rsid w:val="00094D23"/>
    <w:rsid w:val="000A0EE4"/>
    <w:rsid w:val="000A24F8"/>
    <w:rsid w:val="000B18DB"/>
    <w:rsid w:val="000E1F02"/>
    <w:rsid w:val="000E6B27"/>
    <w:rsid w:val="00100F6A"/>
    <w:rsid w:val="00113A76"/>
    <w:rsid w:val="00130D01"/>
    <w:rsid w:val="00133EAA"/>
    <w:rsid w:val="00140806"/>
    <w:rsid w:val="00146C05"/>
    <w:rsid w:val="001546C8"/>
    <w:rsid w:val="00156296"/>
    <w:rsid w:val="00172B62"/>
    <w:rsid w:val="0018010A"/>
    <w:rsid w:val="001810A2"/>
    <w:rsid w:val="001D7863"/>
    <w:rsid w:val="002118BE"/>
    <w:rsid w:val="00225AF1"/>
    <w:rsid w:val="002261E6"/>
    <w:rsid w:val="00282114"/>
    <w:rsid w:val="00290D8C"/>
    <w:rsid w:val="00291631"/>
    <w:rsid w:val="00295E0A"/>
    <w:rsid w:val="00296056"/>
    <w:rsid w:val="002A34FB"/>
    <w:rsid w:val="002B1D65"/>
    <w:rsid w:val="002C13E2"/>
    <w:rsid w:val="002C1E6E"/>
    <w:rsid w:val="002C3D83"/>
    <w:rsid w:val="002D78B1"/>
    <w:rsid w:val="00301174"/>
    <w:rsid w:val="0032620A"/>
    <w:rsid w:val="00330A07"/>
    <w:rsid w:val="00366F56"/>
    <w:rsid w:val="0037065C"/>
    <w:rsid w:val="00386BDF"/>
    <w:rsid w:val="00387375"/>
    <w:rsid w:val="003B45D4"/>
    <w:rsid w:val="003C10FD"/>
    <w:rsid w:val="003F1CC0"/>
    <w:rsid w:val="00411C82"/>
    <w:rsid w:val="004149D7"/>
    <w:rsid w:val="00453E32"/>
    <w:rsid w:val="00460AB3"/>
    <w:rsid w:val="004B40B6"/>
    <w:rsid w:val="004C0F66"/>
    <w:rsid w:val="005021C3"/>
    <w:rsid w:val="005208C9"/>
    <w:rsid w:val="0052771C"/>
    <w:rsid w:val="005404CE"/>
    <w:rsid w:val="005720B7"/>
    <w:rsid w:val="00581EAD"/>
    <w:rsid w:val="005A2B34"/>
    <w:rsid w:val="005A402F"/>
    <w:rsid w:val="00635346"/>
    <w:rsid w:val="006378DE"/>
    <w:rsid w:val="006A4345"/>
    <w:rsid w:val="006B011C"/>
    <w:rsid w:val="006B1360"/>
    <w:rsid w:val="006C57CB"/>
    <w:rsid w:val="006E33AC"/>
    <w:rsid w:val="006E41F8"/>
    <w:rsid w:val="007015CC"/>
    <w:rsid w:val="00713D3E"/>
    <w:rsid w:val="00735325"/>
    <w:rsid w:val="00747EA2"/>
    <w:rsid w:val="0075167C"/>
    <w:rsid w:val="00773DCD"/>
    <w:rsid w:val="0077446D"/>
    <w:rsid w:val="00781B02"/>
    <w:rsid w:val="007A09D6"/>
    <w:rsid w:val="007B6688"/>
    <w:rsid w:val="007D00D8"/>
    <w:rsid w:val="007D4A80"/>
    <w:rsid w:val="007E5AA2"/>
    <w:rsid w:val="007E7E6D"/>
    <w:rsid w:val="008173B8"/>
    <w:rsid w:val="00826C78"/>
    <w:rsid w:val="008318B5"/>
    <w:rsid w:val="008403C3"/>
    <w:rsid w:val="008454A4"/>
    <w:rsid w:val="008963BB"/>
    <w:rsid w:val="008A745A"/>
    <w:rsid w:val="008B2A9B"/>
    <w:rsid w:val="008C3E10"/>
    <w:rsid w:val="008E52E8"/>
    <w:rsid w:val="008E5999"/>
    <w:rsid w:val="008E6E59"/>
    <w:rsid w:val="008F3E5F"/>
    <w:rsid w:val="00906FF4"/>
    <w:rsid w:val="0093648E"/>
    <w:rsid w:val="0094539F"/>
    <w:rsid w:val="00945ECE"/>
    <w:rsid w:val="00955CE5"/>
    <w:rsid w:val="009649FB"/>
    <w:rsid w:val="00977FA1"/>
    <w:rsid w:val="00981D5F"/>
    <w:rsid w:val="009A1F98"/>
    <w:rsid w:val="009B423D"/>
    <w:rsid w:val="009B4929"/>
    <w:rsid w:val="009F6D8F"/>
    <w:rsid w:val="00A02F97"/>
    <w:rsid w:val="00A072A6"/>
    <w:rsid w:val="00A158BC"/>
    <w:rsid w:val="00A23B0D"/>
    <w:rsid w:val="00A51626"/>
    <w:rsid w:val="00A56EB6"/>
    <w:rsid w:val="00A834A6"/>
    <w:rsid w:val="00A90DA0"/>
    <w:rsid w:val="00AA7171"/>
    <w:rsid w:val="00AD20A2"/>
    <w:rsid w:val="00AD54D9"/>
    <w:rsid w:val="00AD726F"/>
    <w:rsid w:val="00AE40DF"/>
    <w:rsid w:val="00B2399B"/>
    <w:rsid w:val="00B3739D"/>
    <w:rsid w:val="00B4196A"/>
    <w:rsid w:val="00B566AC"/>
    <w:rsid w:val="00B7258D"/>
    <w:rsid w:val="00B8448C"/>
    <w:rsid w:val="00B85025"/>
    <w:rsid w:val="00B966B0"/>
    <w:rsid w:val="00BA0106"/>
    <w:rsid w:val="00BA281A"/>
    <w:rsid w:val="00BA6843"/>
    <w:rsid w:val="00BE0BE2"/>
    <w:rsid w:val="00C0077D"/>
    <w:rsid w:val="00C07FFC"/>
    <w:rsid w:val="00C3148A"/>
    <w:rsid w:val="00C406AE"/>
    <w:rsid w:val="00C50934"/>
    <w:rsid w:val="00C70702"/>
    <w:rsid w:val="00C8551B"/>
    <w:rsid w:val="00CA3B02"/>
    <w:rsid w:val="00CA45CE"/>
    <w:rsid w:val="00CA79D9"/>
    <w:rsid w:val="00D071E4"/>
    <w:rsid w:val="00D22822"/>
    <w:rsid w:val="00D6355B"/>
    <w:rsid w:val="00D643CF"/>
    <w:rsid w:val="00D73DFF"/>
    <w:rsid w:val="00D81CE9"/>
    <w:rsid w:val="00D841D2"/>
    <w:rsid w:val="00D848E4"/>
    <w:rsid w:val="00D86F40"/>
    <w:rsid w:val="00D87BCD"/>
    <w:rsid w:val="00DA4EFF"/>
    <w:rsid w:val="00DB1F87"/>
    <w:rsid w:val="00DB2E94"/>
    <w:rsid w:val="00DB6A2C"/>
    <w:rsid w:val="00DB76F1"/>
    <w:rsid w:val="00DD2D52"/>
    <w:rsid w:val="00DE4154"/>
    <w:rsid w:val="00E32B1E"/>
    <w:rsid w:val="00E523A3"/>
    <w:rsid w:val="00E62295"/>
    <w:rsid w:val="00E724AC"/>
    <w:rsid w:val="00E90419"/>
    <w:rsid w:val="00E95965"/>
    <w:rsid w:val="00EB48E3"/>
    <w:rsid w:val="00EB5EAF"/>
    <w:rsid w:val="00ED43ED"/>
    <w:rsid w:val="00EE79B2"/>
    <w:rsid w:val="00F06BCA"/>
    <w:rsid w:val="00F20298"/>
    <w:rsid w:val="00F208D8"/>
    <w:rsid w:val="00F360DB"/>
    <w:rsid w:val="00F41A18"/>
    <w:rsid w:val="00F472B0"/>
    <w:rsid w:val="00F478E5"/>
    <w:rsid w:val="00F618E1"/>
    <w:rsid w:val="00F84D24"/>
    <w:rsid w:val="00F8761C"/>
    <w:rsid w:val="00F95E66"/>
    <w:rsid w:val="00F96596"/>
    <w:rsid w:val="00FA5656"/>
    <w:rsid w:val="00FA7AB7"/>
    <w:rsid w:val="00FF4393"/>
    <w:rsid w:val="00FF6257"/>
    <w:rsid w:val="0257AFC6"/>
    <w:rsid w:val="026B28D9"/>
    <w:rsid w:val="02E121E1"/>
    <w:rsid w:val="034130D5"/>
    <w:rsid w:val="0353E760"/>
    <w:rsid w:val="03680544"/>
    <w:rsid w:val="0396FA88"/>
    <w:rsid w:val="04188DCC"/>
    <w:rsid w:val="0442F100"/>
    <w:rsid w:val="04C888C0"/>
    <w:rsid w:val="04D9C397"/>
    <w:rsid w:val="059D66E2"/>
    <w:rsid w:val="066163C9"/>
    <w:rsid w:val="06645921"/>
    <w:rsid w:val="07B0DF92"/>
    <w:rsid w:val="07E001AB"/>
    <w:rsid w:val="07FE78D1"/>
    <w:rsid w:val="08A836F0"/>
    <w:rsid w:val="08AD2F1E"/>
    <w:rsid w:val="08C4B86B"/>
    <w:rsid w:val="09AF7176"/>
    <w:rsid w:val="0A1D9B82"/>
    <w:rsid w:val="0A388560"/>
    <w:rsid w:val="0A3FDB79"/>
    <w:rsid w:val="0A6D83DC"/>
    <w:rsid w:val="0AA0F7AD"/>
    <w:rsid w:val="0BCC990A"/>
    <w:rsid w:val="0C01B0B0"/>
    <w:rsid w:val="0C9D6297"/>
    <w:rsid w:val="0CD3D11F"/>
    <w:rsid w:val="0D107DE8"/>
    <w:rsid w:val="0DB06E6F"/>
    <w:rsid w:val="0E202116"/>
    <w:rsid w:val="0F6ABBC7"/>
    <w:rsid w:val="0F91D5B8"/>
    <w:rsid w:val="0FD94CFA"/>
    <w:rsid w:val="100FB4E0"/>
    <w:rsid w:val="102DFE4B"/>
    <w:rsid w:val="1066A40C"/>
    <w:rsid w:val="10AB6F07"/>
    <w:rsid w:val="11C33A95"/>
    <w:rsid w:val="120E1DC3"/>
    <w:rsid w:val="12297CD9"/>
    <w:rsid w:val="135673E5"/>
    <w:rsid w:val="14BCA9D9"/>
    <w:rsid w:val="14DEAC8A"/>
    <w:rsid w:val="15739B5C"/>
    <w:rsid w:val="15D9DDA0"/>
    <w:rsid w:val="16728F65"/>
    <w:rsid w:val="1746C22C"/>
    <w:rsid w:val="17615194"/>
    <w:rsid w:val="17CC0EFE"/>
    <w:rsid w:val="180E5FC6"/>
    <w:rsid w:val="188B4C8B"/>
    <w:rsid w:val="18CB51C8"/>
    <w:rsid w:val="191415AE"/>
    <w:rsid w:val="19760F68"/>
    <w:rsid w:val="1983700D"/>
    <w:rsid w:val="19F90864"/>
    <w:rsid w:val="1A143B48"/>
    <w:rsid w:val="1A2E8208"/>
    <w:rsid w:val="1A5BD474"/>
    <w:rsid w:val="1A735378"/>
    <w:rsid w:val="1B111369"/>
    <w:rsid w:val="1B11DFC9"/>
    <w:rsid w:val="1B68DDDA"/>
    <w:rsid w:val="1B816EBF"/>
    <w:rsid w:val="1C2588B4"/>
    <w:rsid w:val="1C7C6974"/>
    <w:rsid w:val="1D139BD7"/>
    <w:rsid w:val="1D30A926"/>
    <w:rsid w:val="1D33D0D4"/>
    <w:rsid w:val="1DC3B6F5"/>
    <w:rsid w:val="1DD7BA51"/>
    <w:rsid w:val="1ECE4EFD"/>
    <w:rsid w:val="1F7951C3"/>
    <w:rsid w:val="1FA8803E"/>
    <w:rsid w:val="1FB197D1"/>
    <w:rsid w:val="1FC1A2FB"/>
    <w:rsid w:val="20A16493"/>
    <w:rsid w:val="20BB621C"/>
    <w:rsid w:val="214C001A"/>
    <w:rsid w:val="224CD451"/>
    <w:rsid w:val="224F5242"/>
    <w:rsid w:val="2559204B"/>
    <w:rsid w:val="25D5549F"/>
    <w:rsid w:val="25F9CE1E"/>
    <w:rsid w:val="270484CE"/>
    <w:rsid w:val="277FD357"/>
    <w:rsid w:val="27895BD6"/>
    <w:rsid w:val="279C728B"/>
    <w:rsid w:val="280E47F5"/>
    <w:rsid w:val="283EF43E"/>
    <w:rsid w:val="28862D1D"/>
    <w:rsid w:val="28F7ECD6"/>
    <w:rsid w:val="2962A712"/>
    <w:rsid w:val="2971138A"/>
    <w:rsid w:val="2A0F2C2E"/>
    <w:rsid w:val="2A68672F"/>
    <w:rsid w:val="2ABCEFCF"/>
    <w:rsid w:val="2B943890"/>
    <w:rsid w:val="2BAAFC8F"/>
    <w:rsid w:val="2BDB9AF5"/>
    <w:rsid w:val="2C251F6A"/>
    <w:rsid w:val="2D3C8837"/>
    <w:rsid w:val="2D636EA8"/>
    <w:rsid w:val="2DE669BB"/>
    <w:rsid w:val="2DE802CE"/>
    <w:rsid w:val="2DEEEFCC"/>
    <w:rsid w:val="2E7B00D2"/>
    <w:rsid w:val="2E9BB29A"/>
    <w:rsid w:val="2E9E0B09"/>
    <w:rsid w:val="2ED96487"/>
    <w:rsid w:val="2EDA9B96"/>
    <w:rsid w:val="2F4E05FD"/>
    <w:rsid w:val="2F5BAB5F"/>
    <w:rsid w:val="301CD28C"/>
    <w:rsid w:val="308F4ECD"/>
    <w:rsid w:val="30A16BB1"/>
    <w:rsid w:val="319CF0D0"/>
    <w:rsid w:val="31D4CA93"/>
    <w:rsid w:val="320E5C9D"/>
    <w:rsid w:val="3249509B"/>
    <w:rsid w:val="324ABEC1"/>
    <w:rsid w:val="3269BF40"/>
    <w:rsid w:val="33EF5E15"/>
    <w:rsid w:val="34054397"/>
    <w:rsid w:val="344DDD2A"/>
    <w:rsid w:val="3471C4E3"/>
    <w:rsid w:val="349D96F2"/>
    <w:rsid w:val="350AF41E"/>
    <w:rsid w:val="352458E9"/>
    <w:rsid w:val="356E0AFB"/>
    <w:rsid w:val="35954634"/>
    <w:rsid w:val="35FEB711"/>
    <w:rsid w:val="3672A3C0"/>
    <w:rsid w:val="37590114"/>
    <w:rsid w:val="37B02277"/>
    <w:rsid w:val="37C52714"/>
    <w:rsid w:val="380A15D1"/>
    <w:rsid w:val="38D3A5CB"/>
    <w:rsid w:val="38F475EF"/>
    <w:rsid w:val="390A5D20"/>
    <w:rsid w:val="39C5D41F"/>
    <w:rsid w:val="39E81A36"/>
    <w:rsid w:val="39F7CA0C"/>
    <w:rsid w:val="3BA4D544"/>
    <w:rsid w:val="3BCC09F2"/>
    <w:rsid w:val="3C18E86A"/>
    <w:rsid w:val="3C54D038"/>
    <w:rsid w:val="3C57FBA2"/>
    <w:rsid w:val="3C64E7E4"/>
    <w:rsid w:val="3D13551A"/>
    <w:rsid w:val="3D6382F7"/>
    <w:rsid w:val="3D93B03D"/>
    <w:rsid w:val="3DED0C2E"/>
    <w:rsid w:val="3EB29244"/>
    <w:rsid w:val="3ED41C3E"/>
    <w:rsid w:val="3F466E98"/>
    <w:rsid w:val="3FCBBA92"/>
    <w:rsid w:val="4022B676"/>
    <w:rsid w:val="40283BBF"/>
    <w:rsid w:val="406949B2"/>
    <w:rsid w:val="40E8F101"/>
    <w:rsid w:val="412271D2"/>
    <w:rsid w:val="419F8A0B"/>
    <w:rsid w:val="42034360"/>
    <w:rsid w:val="421416C8"/>
    <w:rsid w:val="4262EF05"/>
    <w:rsid w:val="427E0F5A"/>
    <w:rsid w:val="42BB8523"/>
    <w:rsid w:val="436CEAAF"/>
    <w:rsid w:val="437A68E6"/>
    <w:rsid w:val="43F09518"/>
    <w:rsid w:val="445C4DB2"/>
    <w:rsid w:val="446AC06D"/>
    <w:rsid w:val="450C4133"/>
    <w:rsid w:val="459B2DB7"/>
    <w:rsid w:val="45DEF5B6"/>
    <w:rsid w:val="47385820"/>
    <w:rsid w:val="4774240D"/>
    <w:rsid w:val="488B45D2"/>
    <w:rsid w:val="49929916"/>
    <w:rsid w:val="4AA04FCC"/>
    <w:rsid w:val="4B60F574"/>
    <w:rsid w:val="4B817704"/>
    <w:rsid w:val="4B9BE72F"/>
    <w:rsid w:val="4CB9CC3F"/>
    <w:rsid w:val="4CCD2877"/>
    <w:rsid w:val="4DBF6041"/>
    <w:rsid w:val="4DDBFC88"/>
    <w:rsid w:val="4E04EC67"/>
    <w:rsid w:val="4E6E766D"/>
    <w:rsid w:val="4EC0E189"/>
    <w:rsid w:val="4F888B01"/>
    <w:rsid w:val="4FD844A4"/>
    <w:rsid w:val="50477C84"/>
    <w:rsid w:val="5098B026"/>
    <w:rsid w:val="50A92625"/>
    <w:rsid w:val="50D683D8"/>
    <w:rsid w:val="50E40B4A"/>
    <w:rsid w:val="50E5CDE4"/>
    <w:rsid w:val="51445B12"/>
    <w:rsid w:val="51481A1A"/>
    <w:rsid w:val="5315A3BD"/>
    <w:rsid w:val="53290DC3"/>
    <w:rsid w:val="537DEDD1"/>
    <w:rsid w:val="540C5A17"/>
    <w:rsid w:val="544BA2B3"/>
    <w:rsid w:val="545E840E"/>
    <w:rsid w:val="54B1741E"/>
    <w:rsid w:val="54C4DE24"/>
    <w:rsid w:val="54C9AB8C"/>
    <w:rsid w:val="55296910"/>
    <w:rsid w:val="56123E7C"/>
    <w:rsid w:val="564A8408"/>
    <w:rsid w:val="5660AE85"/>
    <w:rsid w:val="574154CE"/>
    <w:rsid w:val="579AF66A"/>
    <w:rsid w:val="5828553E"/>
    <w:rsid w:val="584046E5"/>
    <w:rsid w:val="5933B865"/>
    <w:rsid w:val="596BBCE4"/>
    <w:rsid w:val="59A390B9"/>
    <w:rsid w:val="59DE0F3E"/>
    <w:rsid w:val="5B2FE376"/>
    <w:rsid w:val="5BDAE2BB"/>
    <w:rsid w:val="5D175CB0"/>
    <w:rsid w:val="5D4158BB"/>
    <w:rsid w:val="5E0030D8"/>
    <w:rsid w:val="5EE647EC"/>
    <w:rsid w:val="5F24C510"/>
    <w:rsid w:val="5F66A41D"/>
    <w:rsid w:val="5F80D80B"/>
    <w:rsid w:val="6082184D"/>
    <w:rsid w:val="60CFE799"/>
    <w:rsid w:val="61BD9B71"/>
    <w:rsid w:val="625A1E31"/>
    <w:rsid w:val="63A7EF1F"/>
    <w:rsid w:val="6446CE1B"/>
    <w:rsid w:val="64AC4B13"/>
    <w:rsid w:val="64DA1F3F"/>
    <w:rsid w:val="653DE732"/>
    <w:rsid w:val="6559F0FE"/>
    <w:rsid w:val="65E29E7C"/>
    <w:rsid w:val="65E36A01"/>
    <w:rsid w:val="65F26578"/>
    <w:rsid w:val="674E4A2D"/>
    <w:rsid w:val="6879EB8A"/>
    <w:rsid w:val="69521E3C"/>
    <w:rsid w:val="697227FB"/>
    <w:rsid w:val="6A0614AB"/>
    <w:rsid w:val="6A4756DB"/>
    <w:rsid w:val="6A7B907A"/>
    <w:rsid w:val="6A7DFD69"/>
    <w:rsid w:val="6B172953"/>
    <w:rsid w:val="6B3633C5"/>
    <w:rsid w:val="6B97F0EF"/>
    <w:rsid w:val="6BE3496F"/>
    <w:rsid w:val="6BF5804E"/>
    <w:rsid w:val="6C3DADA0"/>
    <w:rsid w:val="6CAD0771"/>
    <w:rsid w:val="6CB2D1C9"/>
    <w:rsid w:val="6D0D90BD"/>
    <w:rsid w:val="6D15B155"/>
    <w:rsid w:val="6DDB456E"/>
    <w:rsid w:val="6DEDB061"/>
    <w:rsid w:val="6E8B45F2"/>
    <w:rsid w:val="6EA10756"/>
    <w:rsid w:val="6F2FEC67"/>
    <w:rsid w:val="71ECB00E"/>
    <w:rsid w:val="71F7147B"/>
    <w:rsid w:val="72073273"/>
    <w:rsid w:val="721AB5FA"/>
    <w:rsid w:val="7222D1A1"/>
    <w:rsid w:val="723C4F51"/>
    <w:rsid w:val="727AF72F"/>
    <w:rsid w:val="73801CDC"/>
    <w:rsid w:val="73A9B9B7"/>
    <w:rsid w:val="7416C790"/>
    <w:rsid w:val="748ACCD3"/>
    <w:rsid w:val="74C60DF4"/>
    <w:rsid w:val="7511F435"/>
    <w:rsid w:val="75A9B400"/>
    <w:rsid w:val="768E75B2"/>
    <w:rsid w:val="76C19D1D"/>
    <w:rsid w:val="76F0E111"/>
    <w:rsid w:val="7847E99C"/>
    <w:rsid w:val="7888559A"/>
    <w:rsid w:val="78BECEC8"/>
    <w:rsid w:val="78DF53AB"/>
    <w:rsid w:val="792D3C5E"/>
    <w:rsid w:val="7A2425FB"/>
    <w:rsid w:val="7A470BE3"/>
    <w:rsid w:val="7AC589C5"/>
    <w:rsid w:val="7B32E150"/>
    <w:rsid w:val="7BC9B3E7"/>
    <w:rsid w:val="7BCF9D9C"/>
    <w:rsid w:val="7C0CD9D6"/>
    <w:rsid w:val="7C1B70EC"/>
    <w:rsid w:val="7C7B84E7"/>
    <w:rsid w:val="7CD93023"/>
    <w:rsid w:val="7CDA75B1"/>
    <w:rsid w:val="7E1F9812"/>
    <w:rsid w:val="7E423ADF"/>
    <w:rsid w:val="7E59473B"/>
    <w:rsid w:val="7F4DFDB7"/>
    <w:rsid w:val="7F616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F87"/>
    <w:pPr>
      <w:spacing w:after="200" w:line="276" w:lineRule="auto"/>
    </w:pPr>
    <w:rPr>
      <w:noProof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A34F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A34FB"/>
    <w:rPr>
      <w:rFonts w:ascii="Cambria" w:hAnsi="Cambria" w:cs="Times New Roman"/>
      <w:b/>
      <w:bCs/>
      <w:noProof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rsid w:val="00F84D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84D24"/>
    <w:rPr>
      <w:rFonts w:cs="Times New Roman"/>
      <w:noProof/>
    </w:rPr>
  </w:style>
  <w:style w:type="paragraph" w:styleId="Footer">
    <w:name w:val="footer"/>
    <w:basedOn w:val="Normal"/>
    <w:link w:val="FooterChar"/>
    <w:uiPriority w:val="99"/>
    <w:rsid w:val="00F84D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84D24"/>
    <w:rPr>
      <w:rFonts w:cs="Times New Roman"/>
      <w:noProof/>
    </w:rPr>
  </w:style>
  <w:style w:type="character" w:styleId="PageNumber">
    <w:name w:val="page number"/>
    <w:basedOn w:val="DefaultParagraphFont"/>
    <w:uiPriority w:val="99"/>
    <w:rsid w:val="00F84D24"/>
    <w:rPr>
      <w:rFonts w:cs="Times New Roman"/>
    </w:rPr>
  </w:style>
  <w:style w:type="character" w:styleId="PlaceholderText">
    <w:name w:val="Placeholder Text"/>
    <w:basedOn w:val="DefaultParagraphFont"/>
    <w:uiPriority w:val="99"/>
    <w:semiHidden/>
    <w:rsid w:val="00D22822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D22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22822"/>
    <w:rPr>
      <w:rFonts w:ascii="Tahoma" w:hAnsi="Tahoma" w:cs="Tahoma"/>
      <w:noProof/>
      <w:sz w:val="16"/>
      <w:szCs w:val="16"/>
    </w:rPr>
  </w:style>
  <w:style w:type="paragraph" w:customStyle="1" w:styleId="titolo4">
    <w:name w:val="titolo4"/>
    <w:basedOn w:val="Heading2"/>
    <w:uiPriority w:val="99"/>
    <w:rsid w:val="002A34FB"/>
    <w:pPr>
      <w:keepNext w:val="0"/>
      <w:keepLines w:val="0"/>
      <w:widowControl w:val="0"/>
      <w:spacing w:before="0" w:line="240" w:lineRule="auto"/>
      <w:jc w:val="center"/>
    </w:pPr>
    <w:rPr>
      <w:rFonts w:ascii="Arial" w:hAnsi="Arial" w:cs="Arial"/>
      <w:noProof w:val="0"/>
      <w:color w:val="auto"/>
      <w:sz w:val="22"/>
      <w:szCs w:val="22"/>
    </w:rPr>
  </w:style>
  <w:style w:type="paragraph" w:styleId="ListParagraph">
    <w:name w:val="List Paragraph"/>
    <w:basedOn w:val="Normal"/>
    <w:uiPriority w:val="99"/>
    <w:qFormat/>
    <w:rsid w:val="002A34FB"/>
    <w:pPr>
      <w:ind w:left="720"/>
      <w:contextualSpacing/>
    </w:pPr>
  </w:style>
  <w:style w:type="character" w:customStyle="1" w:styleId="oggetto">
    <w:name w:val="oggetto"/>
    <w:basedOn w:val="DefaultParagraphFont"/>
    <w:uiPriority w:val="99"/>
    <w:rsid w:val="00AD20A2"/>
    <w:rPr>
      <w:rFonts w:ascii="Arial" w:hAnsi="Arial" w:cs="Times New Roman"/>
      <w:sz w:val="24"/>
    </w:rPr>
  </w:style>
  <w:style w:type="paragraph" w:customStyle="1" w:styleId="firma">
    <w:name w:val="firma"/>
    <w:basedOn w:val="Normal"/>
    <w:link w:val="firmaCarattere"/>
    <w:uiPriority w:val="99"/>
    <w:rsid w:val="00AD20A2"/>
    <w:pPr>
      <w:widowControl w:val="0"/>
      <w:spacing w:after="0" w:line="240" w:lineRule="auto"/>
      <w:ind w:left="5670"/>
      <w:jc w:val="center"/>
    </w:pPr>
    <w:rPr>
      <w:rFonts w:ascii="Arial" w:eastAsia="Times New Roman" w:hAnsi="Arial" w:cs="Arial"/>
      <w:iCs/>
      <w:noProof w:val="0"/>
      <w:sz w:val="24"/>
      <w:szCs w:val="24"/>
    </w:rPr>
  </w:style>
  <w:style w:type="paragraph" w:customStyle="1" w:styleId="indicazionifirma">
    <w:name w:val="indicazioni firma"/>
    <w:basedOn w:val="Normal"/>
    <w:link w:val="indicazionifirmaCarattere"/>
    <w:uiPriority w:val="99"/>
    <w:rsid w:val="00AD20A2"/>
    <w:pPr>
      <w:widowControl w:val="0"/>
      <w:spacing w:after="0" w:line="240" w:lineRule="auto"/>
      <w:ind w:left="5670"/>
      <w:jc w:val="center"/>
    </w:pPr>
    <w:rPr>
      <w:rFonts w:ascii="Arial" w:eastAsia="Times New Roman" w:hAnsi="Arial" w:cs="Arial"/>
      <w:i/>
      <w:iCs/>
      <w:noProof w:val="0"/>
      <w:sz w:val="24"/>
      <w:szCs w:val="24"/>
    </w:rPr>
  </w:style>
  <w:style w:type="character" w:customStyle="1" w:styleId="firmaCarattere">
    <w:name w:val="firma Carattere"/>
    <w:basedOn w:val="DefaultParagraphFont"/>
    <w:link w:val="firma"/>
    <w:uiPriority w:val="99"/>
    <w:locked/>
    <w:rsid w:val="00AD20A2"/>
    <w:rPr>
      <w:rFonts w:ascii="Arial" w:hAnsi="Arial" w:cs="Arial"/>
      <w:iCs/>
      <w:sz w:val="24"/>
      <w:szCs w:val="24"/>
    </w:rPr>
  </w:style>
  <w:style w:type="character" w:customStyle="1" w:styleId="indicazionifirmaCarattere">
    <w:name w:val="indicazioni firma Carattere"/>
    <w:basedOn w:val="DefaultParagraphFont"/>
    <w:link w:val="indicazionifirma"/>
    <w:uiPriority w:val="99"/>
    <w:locked/>
    <w:rsid w:val="00AD20A2"/>
    <w:rPr>
      <w:rFonts w:ascii="Arial" w:hAnsi="Arial" w:cs="Arial"/>
      <w:i/>
      <w:iCs/>
      <w:sz w:val="24"/>
      <w:szCs w:val="24"/>
    </w:rPr>
  </w:style>
  <w:style w:type="character" w:styleId="Hyperlink">
    <w:name w:val="Hyperlink"/>
    <w:basedOn w:val="DefaultParagraphFont"/>
    <w:uiPriority w:val="99"/>
    <w:rsid w:val="00C406AE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718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7</Pages>
  <Words>1486</Words>
  <Characters>8472</Characters>
  <Application>Microsoft Office Outlook</Application>
  <DocSecurity>0</DocSecurity>
  <Lines>0</Lines>
  <Paragraphs>0</Paragraphs>
  <ScaleCrop>false</ScaleCrop>
  <Company>LAMBDA SRL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</dc:creator>
  <cp:keywords/>
  <dc:description/>
  <cp:lastModifiedBy>dseverini</cp:lastModifiedBy>
  <cp:revision>10</cp:revision>
  <cp:lastPrinted>2015-02-05T14:45:00Z</cp:lastPrinted>
  <dcterms:created xsi:type="dcterms:W3CDTF">2021-07-09T09:43:00Z</dcterms:created>
  <dcterms:modified xsi:type="dcterms:W3CDTF">2021-09-03T07:46:00Z</dcterms:modified>
</cp:coreProperties>
</file>